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79" w:rsidRPr="00C67A14" w:rsidRDefault="00DB5579" w:rsidP="00C67A14">
      <w:pPr>
        <w:pStyle w:val="Overskrift1"/>
      </w:pPr>
    </w:p>
    <w:sectPr w:rsidR="00DB5579" w:rsidRPr="00C67A14" w:rsidSect="00C6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03" w:rsidRDefault="00AB2303">
      <w:r>
        <w:separator/>
      </w:r>
    </w:p>
    <w:p w:rsidR="00AB2303" w:rsidRDefault="00AB2303"/>
  </w:endnote>
  <w:endnote w:type="continuationSeparator" w:id="0">
    <w:p w:rsidR="00AB2303" w:rsidRDefault="00AB2303">
      <w:r>
        <w:continuationSeparator/>
      </w:r>
    </w:p>
    <w:p w:rsidR="00AB2303" w:rsidRDefault="00AB23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1" w:rsidRDefault="009C760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FB" w:rsidRDefault="00767EFB">
    <w:pPr>
      <w:pStyle w:val="Sidefod"/>
      <w:tabs>
        <w:tab w:val="clear" w:pos="9638"/>
        <w:tab w:val="right" w:pos="9180"/>
      </w:tabs>
      <w:ind w:left="-567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</w:rPr>
      <w:tab/>
    </w:r>
    <w:r>
      <w:rPr>
        <w:rFonts w:ascii="Tahoma" w:hAnsi="Tahoma" w:cs="Tahoma"/>
        <w:color w:val="333333"/>
        <w:sz w:val="20"/>
        <w:szCs w:val="20"/>
      </w:rPr>
      <w:tab/>
      <w:t xml:space="preserve">Síða </w:t>
    </w:r>
    <w:r w:rsidR="00E66033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PAGE </w:instrText>
    </w:r>
    <w:r w:rsidR="00E66033">
      <w:rPr>
        <w:rFonts w:ascii="Tahoma" w:hAnsi="Tahoma" w:cs="Tahoma"/>
        <w:color w:val="333333"/>
        <w:sz w:val="20"/>
        <w:szCs w:val="20"/>
      </w:rPr>
      <w:fldChar w:fldCharType="separate"/>
    </w:r>
    <w:r w:rsidR="009C7601">
      <w:rPr>
        <w:rFonts w:ascii="Tahoma" w:hAnsi="Tahoma" w:cs="Tahoma"/>
        <w:noProof/>
        <w:color w:val="333333"/>
        <w:sz w:val="20"/>
        <w:szCs w:val="20"/>
      </w:rPr>
      <w:t>1</w:t>
    </w:r>
    <w:r w:rsidR="00E66033">
      <w:rPr>
        <w:rFonts w:ascii="Tahoma" w:hAnsi="Tahoma" w:cs="Tahoma"/>
        <w:color w:val="333333"/>
        <w:sz w:val="20"/>
        <w:szCs w:val="20"/>
      </w:rPr>
      <w:fldChar w:fldCharType="end"/>
    </w:r>
    <w:r>
      <w:rPr>
        <w:rFonts w:ascii="Tahoma" w:hAnsi="Tahoma" w:cs="Tahoma"/>
        <w:color w:val="333333"/>
        <w:sz w:val="20"/>
        <w:szCs w:val="20"/>
      </w:rPr>
      <w:t xml:space="preserve"> av </w:t>
    </w:r>
    <w:r w:rsidR="00E66033">
      <w:rPr>
        <w:rFonts w:ascii="Tahoma" w:hAnsi="Tahoma" w:cs="Tahoma"/>
        <w:color w:val="333333"/>
        <w:sz w:val="20"/>
        <w:szCs w:val="20"/>
      </w:rPr>
      <w:fldChar w:fldCharType="begin"/>
    </w:r>
    <w:r>
      <w:rPr>
        <w:rFonts w:ascii="Tahoma" w:hAnsi="Tahoma" w:cs="Tahoma"/>
        <w:color w:val="333333"/>
        <w:sz w:val="20"/>
        <w:szCs w:val="20"/>
      </w:rPr>
      <w:instrText xml:space="preserve"> NUMPAGES </w:instrText>
    </w:r>
    <w:r w:rsidR="00E66033">
      <w:rPr>
        <w:rFonts w:ascii="Tahoma" w:hAnsi="Tahoma" w:cs="Tahoma"/>
        <w:color w:val="333333"/>
        <w:sz w:val="20"/>
        <w:szCs w:val="20"/>
      </w:rPr>
      <w:fldChar w:fldCharType="separate"/>
    </w:r>
    <w:r w:rsidR="009C7601">
      <w:rPr>
        <w:rFonts w:ascii="Tahoma" w:hAnsi="Tahoma" w:cs="Tahoma"/>
        <w:noProof/>
        <w:color w:val="333333"/>
        <w:sz w:val="20"/>
        <w:szCs w:val="20"/>
      </w:rPr>
      <w:t>1</w:t>
    </w:r>
    <w:r w:rsidR="00E66033">
      <w:rPr>
        <w:rFonts w:ascii="Tahoma" w:hAnsi="Tahoma" w:cs="Tahoma"/>
        <w:color w:val="333333"/>
        <w:sz w:val="20"/>
        <w:szCs w:val="20"/>
      </w:rPr>
      <w:fldChar w:fldCharType="end"/>
    </w:r>
  </w:p>
  <w:p w:rsidR="00767EFB" w:rsidRDefault="00767E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1" w:rsidRDefault="009C760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03" w:rsidRDefault="00AB2303">
      <w:r>
        <w:separator/>
      </w:r>
    </w:p>
    <w:p w:rsidR="00AB2303" w:rsidRDefault="00AB2303"/>
  </w:footnote>
  <w:footnote w:type="continuationSeparator" w:id="0">
    <w:p w:rsidR="00AB2303" w:rsidRDefault="00AB2303">
      <w:r>
        <w:continuationSeparator/>
      </w:r>
    </w:p>
    <w:p w:rsidR="00AB2303" w:rsidRDefault="00AB23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1" w:rsidRDefault="009C760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4786"/>
      <w:gridCol w:w="4394"/>
    </w:tblGrid>
    <w:tr w:rsidR="00767EFB" w:rsidRPr="007438E3" w:rsidTr="007C437A">
      <w:trPr>
        <w:trHeight w:hRule="exact" w:val="570"/>
      </w:trPr>
      <w:tc>
        <w:tcPr>
          <w:tcW w:w="4786" w:type="dxa"/>
          <w:vAlign w:val="center"/>
        </w:tcPr>
        <w:p w:rsidR="00767EFB" w:rsidRPr="007438E3" w:rsidRDefault="00973927" w:rsidP="00C67A14">
          <w:pPr>
            <w:pStyle w:val="Sidehoved"/>
            <w:spacing w:line="240" w:lineRule="auto"/>
            <w:rPr>
              <w:rFonts w:ascii="Tahoma" w:hAnsi="Tahoma" w:cs="Tahoma"/>
              <w:sz w:val="36"/>
            </w:rPr>
          </w:pPr>
          <w:r>
            <w:rPr>
              <w:rFonts w:ascii="Tahoma" w:hAnsi="Tahoma" w:cs="Tahoma"/>
              <w:sz w:val="36"/>
            </w:rPr>
            <w:t>En</w:t>
          </w:r>
          <w:r w:rsidR="009C7601">
            <w:rPr>
              <w:rFonts w:ascii="Tahoma" w:hAnsi="Tahoma" w:cs="Tahoma"/>
              <w:sz w:val="36"/>
            </w:rPr>
            <w:t>sk</w:t>
          </w:r>
          <w:r w:rsidR="00767EFB" w:rsidRPr="007438E3">
            <w:rPr>
              <w:rFonts w:ascii="Tahoma" w:hAnsi="Tahoma" w:cs="Tahoma"/>
              <w:sz w:val="36"/>
            </w:rPr>
            <w:t xml:space="preserve"> framseting</w:t>
          </w:r>
        </w:p>
      </w:tc>
      <w:tc>
        <w:tcPr>
          <w:tcW w:w="4394" w:type="dxa"/>
          <w:vAlign w:val="center"/>
        </w:tcPr>
        <w:p w:rsidR="00767EFB" w:rsidRPr="007438E3" w:rsidRDefault="0032760A" w:rsidP="007C437A">
          <w:pPr>
            <w:pStyle w:val="Sidehoved"/>
            <w:spacing w:line="240" w:lineRule="auto"/>
            <w:rPr>
              <w:rFonts w:ascii="Tahoma" w:hAnsi="Tahoma" w:cs="Tahoma"/>
              <w:sz w:val="36"/>
              <w:szCs w:val="40"/>
            </w:rPr>
          </w:pPr>
          <w:r>
            <w:rPr>
              <w:rFonts w:ascii="Tahoma" w:hAnsi="Tahoma" w:cs="Tahoma"/>
              <w:sz w:val="36"/>
              <w:szCs w:val="40"/>
            </w:rPr>
            <w:t>Sandoyar Meginskúli</w:t>
          </w:r>
        </w:p>
      </w:tc>
    </w:tr>
    <w:tr w:rsidR="00FF4BE5" w:rsidRPr="007438E3" w:rsidTr="007C437A">
      <w:trPr>
        <w:trHeight w:hRule="exact" w:val="454"/>
      </w:trPr>
      <w:tc>
        <w:tcPr>
          <w:tcW w:w="4786" w:type="dxa"/>
          <w:vAlign w:val="center"/>
        </w:tcPr>
        <w:p w:rsidR="00FF4BE5" w:rsidRPr="007438E3" w:rsidRDefault="00FF4BE5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Navn:</w:t>
          </w:r>
        </w:p>
      </w:tc>
      <w:tc>
        <w:tcPr>
          <w:tcW w:w="4394" w:type="dxa"/>
          <w:vAlign w:val="center"/>
        </w:tcPr>
        <w:p w:rsidR="00FF4BE5" w:rsidRPr="007438E3" w:rsidRDefault="007C437A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Dagfesting:</w:t>
          </w:r>
        </w:p>
      </w:tc>
    </w:tr>
    <w:tr w:rsidR="00D13219" w:rsidRPr="007438E3" w:rsidTr="007C437A">
      <w:trPr>
        <w:trHeight w:hRule="exact" w:val="454"/>
      </w:trPr>
      <w:tc>
        <w:tcPr>
          <w:tcW w:w="4786" w:type="dxa"/>
          <w:vAlign w:val="center"/>
        </w:tcPr>
        <w:p w:rsidR="00D13219" w:rsidRPr="007438E3" w:rsidRDefault="007C437A" w:rsidP="007C437A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Eyðkenni</w:t>
          </w:r>
          <w:r w:rsidR="0032760A">
            <w:rPr>
              <w:rFonts w:ascii="Tahoma" w:hAnsi="Tahoma" w:cs="Tahoma"/>
              <w:color w:val="333333"/>
              <w:sz w:val="20"/>
            </w:rPr>
            <w:t xml:space="preserve">: </w:t>
          </w:r>
        </w:p>
      </w:tc>
      <w:tc>
        <w:tcPr>
          <w:tcW w:w="4394" w:type="dxa"/>
          <w:vAlign w:val="center"/>
        </w:tcPr>
        <w:p w:rsidR="00D13219" w:rsidRPr="007438E3" w:rsidRDefault="00D13219" w:rsidP="00C67A14">
          <w:pPr>
            <w:pStyle w:val="NormalWeb"/>
            <w:spacing w:before="0" w:beforeAutospacing="0" w:after="100" w:afterAutospacing="1" w:line="240" w:lineRule="auto"/>
            <w:rPr>
              <w:rFonts w:ascii="Tahoma" w:hAnsi="Tahoma" w:cs="Tahoma"/>
              <w:b/>
              <w:color w:val="333333"/>
              <w:sz w:val="20"/>
            </w:rPr>
          </w:pPr>
          <w:r w:rsidRPr="007438E3">
            <w:rPr>
              <w:rFonts w:ascii="Tahoma" w:hAnsi="Tahoma" w:cs="Tahoma"/>
              <w:color w:val="333333"/>
              <w:sz w:val="20"/>
            </w:rPr>
            <w:t>Flokkur</w:t>
          </w:r>
          <w:r w:rsidR="007C437A">
            <w:rPr>
              <w:rFonts w:ascii="Tahoma" w:hAnsi="Tahoma" w:cs="Tahoma"/>
              <w:color w:val="333333"/>
              <w:sz w:val="20"/>
            </w:rPr>
            <w:t>/bólkur</w:t>
          </w:r>
          <w:r w:rsidRPr="007438E3">
            <w:rPr>
              <w:rFonts w:ascii="Tahoma" w:hAnsi="Tahoma" w:cs="Tahoma"/>
              <w:color w:val="333333"/>
              <w:sz w:val="20"/>
            </w:rPr>
            <w:t>:</w:t>
          </w:r>
        </w:p>
      </w:tc>
    </w:tr>
  </w:tbl>
  <w:p w:rsidR="00767EFB" w:rsidRDefault="00767EFB" w:rsidP="00C67A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01" w:rsidRDefault="009C760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F2BD8"/>
    <w:rsid w:val="0002431F"/>
    <w:rsid w:val="00046DB5"/>
    <w:rsid w:val="00054EF8"/>
    <w:rsid w:val="000650DA"/>
    <w:rsid w:val="00095B9D"/>
    <w:rsid w:val="000B54AD"/>
    <w:rsid w:val="000B6E3A"/>
    <w:rsid w:val="000E1338"/>
    <w:rsid w:val="000F72F0"/>
    <w:rsid w:val="0010667C"/>
    <w:rsid w:val="001669BA"/>
    <w:rsid w:val="001A7367"/>
    <w:rsid w:val="001B7D1E"/>
    <w:rsid w:val="002128EE"/>
    <w:rsid w:val="002467D3"/>
    <w:rsid w:val="00255063"/>
    <w:rsid w:val="00286EFA"/>
    <w:rsid w:val="002B2E84"/>
    <w:rsid w:val="002E2B04"/>
    <w:rsid w:val="0032760A"/>
    <w:rsid w:val="003D50B8"/>
    <w:rsid w:val="003F0B54"/>
    <w:rsid w:val="00405A8B"/>
    <w:rsid w:val="004226D1"/>
    <w:rsid w:val="00452896"/>
    <w:rsid w:val="00466A4E"/>
    <w:rsid w:val="004B7FB2"/>
    <w:rsid w:val="004C546C"/>
    <w:rsid w:val="004C6273"/>
    <w:rsid w:val="00524715"/>
    <w:rsid w:val="005629BD"/>
    <w:rsid w:val="00601E90"/>
    <w:rsid w:val="006909F8"/>
    <w:rsid w:val="00696C0E"/>
    <w:rsid w:val="006B2AEC"/>
    <w:rsid w:val="006C7B66"/>
    <w:rsid w:val="00707701"/>
    <w:rsid w:val="007438E3"/>
    <w:rsid w:val="00767EFB"/>
    <w:rsid w:val="007A15D2"/>
    <w:rsid w:val="007C437A"/>
    <w:rsid w:val="007E750E"/>
    <w:rsid w:val="007F37E1"/>
    <w:rsid w:val="00834B86"/>
    <w:rsid w:val="00866B72"/>
    <w:rsid w:val="00883939"/>
    <w:rsid w:val="008D5C41"/>
    <w:rsid w:val="008E6F27"/>
    <w:rsid w:val="00912FE6"/>
    <w:rsid w:val="00973927"/>
    <w:rsid w:val="009A17DE"/>
    <w:rsid w:val="009C7601"/>
    <w:rsid w:val="00A31AD5"/>
    <w:rsid w:val="00A54EAA"/>
    <w:rsid w:val="00AA5130"/>
    <w:rsid w:val="00AB2303"/>
    <w:rsid w:val="00AD0FB9"/>
    <w:rsid w:val="00AF11C5"/>
    <w:rsid w:val="00B17EC6"/>
    <w:rsid w:val="00B46242"/>
    <w:rsid w:val="00B82F48"/>
    <w:rsid w:val="00B83772"/>
    <w:rsid w:val="00B94DA5"/>
    <w:rsid w:val="00BD0AB4"/>
    <w:rsid w:val="00BE669A"/>
    <w:rsid w:val="00BF40D0"/>
    <w:rsid w:val="00C002BC"/>
    <w:rsid w:val="00C25F63"/>
    <w:rsid w:val="00C30D59"/>
    <w:rsid w:val="00C371B9"/>
    <w:rsid w:val="00C67A14"/>
    <w:rsid w:val="00CA34C8"/>
    <w:rsid w:val="00CF2BD8"/>
    <w:rsid w:val="00D13219"/>
    <w:rsid w:val="00D34629"/>
    <w:rsid w:val="00D55266"/>
    <w:rsid w:val="00D76006"/>
    <w:rsid w:val="00D93B7B"/>
    <w:rsid w:val="00DB5579"/>
    <w:rsid w:val="00DF77E1"/>
    <w:rsid w:val="00E00AF1"/>
    <w:rsid w:val="00E66033"/>
    <w:rsid w:val="00E92341"/>
    <w:rsid w:val="00F32EC1"/>
    <w:rsid w:val="00F51AE7"/>
    <w:rsid w:val="00FA76E6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A14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55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2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2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2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219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219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219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2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B5579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D132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D13219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D13219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D13219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D13219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D13219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D13219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D13219"/>
    <w:rPr>
      <w:rFonts w:ascii="Cambria" w:eastAsia="Times New Roman" w:hAnsi="Cambria"/>
    </w:rPr>
  </w:style>
  <w:style w:type="paragraph" w:styleId="Sidehoved">
    <w:name w:val="header"/>
    <w:basedOn w:val="Normal"/>
    <w:rsid w:val="00CF2B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F2BD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C30D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3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3B7B"/>
    <w:pPr>
      <w:spacing w:before="100" w:beforeAutospacing="1" w:after="119"/>
    </w:pPr>
  </w:style>
  <w:style w:type="character" w:styleId="Strk">
    <w:name w:val="Strong"/>
    <w:uiPriority w:val="22"/>
    <w:qFormat/>
    <w:rsid w:val="00D13219"/>
    <w:rPr>
      <w:b/>
      <w:bCs/>
    </w:rPr>
  </w:style>
  <w:style w:type="character" w:styleId="Fremhv">
    <w:name w:val="Emphasis"/>
    <w:uiPriority w:val="20"/>
    <w:qFormat/>
    <w:rsid w:val="00D13219"/>
    <w:rPr>
      <w:rFonts w:ascii="Calibri" w:hAnsi="Calibri"/>
      <w:b/>
      <w:i/>
      <w:iCs/>
    </w:rPr>
  </w:style>
  <w:style w:type="paragraph" w:styleId="Ingenafstand">
    <w:name w:val="No Spacing"/>
    <w:basedOn w:val="Normal"/>
    <w:uiPriority w:val="1"/>
    <w:qFormat/>
    <w:rsid w:val="00D13219"/>
    <w:rPr>
      <w:szCs w:val="32"/>
    </w:rPr>
  </w:style>
  <w:style w:type="paragraph" w:styleId="Listeafsnit">
    <w:name w:val="List Paragraph"/>
    <w:basedOn w:val="Normal"/>
    <w:uiPriority w:val="34"/>
    <w:qFormat/>
    <w:rsid w:val="00D1321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13219"/>
    <w:rPr>
      <w:i/>
    </w:rPr>
  </w:style>
  <w:style w:type="character" w:customStyle="1" w:styleId="CitatTegn">
    <w:name w:val="Citat Tegn"/>
    <w:link w:val="Citat"/>
    <w:uiPriority w:val="29"/>
    <w:rsid w:val="00D13219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219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link w:val="Strktcitat"/>
    <w:uiPriority w:val="30"/>
    <w:rsid w:val="00D13219"/>
    <w:rPr>
      <w:b/>
      <w:i/>
      <w:sz w:val="24"/>
    </w:rPr>
  </w:style>
  <w:style w:type="character" w:styleId="Svagfremhvning">
    <w:name w:val="Subtle Emphasis"/>
    <w:uiPriority w:val="19"/>
    <w:qFormat/>
    <w:rsid w:val="00D13219"/>
    <w:rPr>
      <w:i/>
      <w:color w:val="5A5A5A"/>
    </w:rPr>
  </w:style>
  <w:style w:type="character" w:styleId="Kraftigfremhvning">
    <w:name w:val="Intense Emphasis"/>
    <w:uiPriority w:val="21"/>
    <w:qFormat/>
    <w:rsid w:val="00D13219"/>
    <w:rPr>
      <w:b/>
      <w:i/>
      <w:sz w:val="24"/>
      <w:szCs w:val="24"/>
      <w:u w:val="single"/>
    </w:rPr>
  </w:style>
  <w:style w:type="character" w:styleId="Svaghenvisning">
    <w:name w:val="Subtle Reference"/>
    <w:uiPriority w:val="31"/>
    <w:qFormat/>
    <w:rsid w:val="00D13219"/>
    <w:rPr>
      <w:sz w:val="24"/>
      <w:szCs w:val="24"/>
      <w:u w:val="single"/>
    </w:rPr>
  </w:style>
  <w:style w:type="character" w:styleId="Kraftighenvisning">
    <w:name w:val="Intense Reference"/>
    <w:uiPriority w:val="32"/>
    <w:qFormat/>
    <w:rsid w:val="00D13219"/>
    <w:rPr>
      <w:b/>
      <w:sz w:val="24"/>
      <w:u w:val="single"/>
    </w:rPr>
  </w:style>
  <w:style w:type="character" w:styleId="Bogenstitel">
    <w:name w:val="Book Title"/>
    <w:uiPriority w:val="33"/>
    <w:qFormat/>
    <w:rsid w:val="00D13219"/>
    <w:rPr>
      <w:rFonts w:ascii="Cambria" w:eastAsia="Times New Roman" w:hAnsi="Cambria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3219"/>
    <w:pPr>
      <w:outlineLvl w:val="9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nd\AppData\Local\Temp\frymil_fo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374A-9D84-46D6-9747-2CFA675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frymil_foe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KT-depilin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roynd</dc:creator>
  <cp:keywords>Skrivlig Próvtøka</cp:keywords>
  <cp:lastModifiedBy>Jonathan Warner</cp:lastModifiedBy>
  <cp:revision>3</cp:revision>
  <cp:lastPrinted>2013-02-22T09:40:00Z</cp:lastPrinted>
  <dcterms:created xsi:type="dcterms:W3CDTF">2016-11-24T14:43:00Z</dcterms:created>
  <dcterms:modified xsi:type="dcterms:W3CDTF">2017-03-02T14:35:00Z</dcterms:modified>
</cp:coreProperties>
</file>