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tabel til navn, kontaktoplysninger og mål"/>
      </w:tblPr>
      <w:tblGrid>
        <w:gridCol w:w="9026"/>
      </w:tblGrid>
      <w:tr w:rsidR="00692703" w:rsidRPr="004E15C3" w:rsidTr="00CB65C1">
        <w:trPr>
          <w:trHeight w:hRule="exact" w:val="1560"/>
        </w:trPr>
        <w:tc>
          <w:tcPr>
            <w:tcW w:w="9360" w:type="dxa"/>
            <w:tcMar>
              <w:top w:w="0" w:type="dxa"/>
              <w:bottom w:w="0" w:type="dxa"/>
            </w:tcMar>
          </w:tcPr>
          <w:p w:rsidR="00692703" w:rsidRPr="004E15C3" w:rsidRDefault="00C61FFE" w:rsidP="00913946">
            <w:pPr>
              <w:pStyle w:val="Titel"/>
              <w:rPr>
                <w:noProof/>
              </w:rPr>
            </w:pPr>
            <w:r>
              <w:rPr>
                <w:noProof/>
              </w:rPr>
              <w:t>Rokniskeið</w:t>
            </w:r>
          </w:p>
          <w:p w:rsidR="00692703" w:rsidRPr="004E15C3" w:rsidRDefault="00C61FFE" w:rsidP="00913946">
            <w:pPr>
              <w:pStyle w:val="Kontaktoplysninger"/>
              <w:contextualSpacing w:val="0"/>
              <w:rPr>
                <w:noProof/>
              </w:rPr>
            </w:pPr>
            <w:r>
              <w:rPr>
                <w:noProof/>
              </w:rPr>
              <w:t>Lærari</w:t>
            </w:r>
            <w:r w:rsidR="0070295D">
              <w:rPr>
                <w:noProof/>
              </w:rPr>
              <w:t xml:space="preserve"> í støddfrøði</w:t>
            </w:r>
            <w:r w:rsidR="00692703" w:rsidRPr="004E15C3">
              <w:rPr>
                <w:noProof/>
                <w:lang w:bidi="da-DK"/>
              </w:rPr>
              <w:t xml:space="preserve"> </w:t>
            </w:r>
            <w:sdt>
              <w:sdtPr>
                <w:rPr>
                  <w:noProof/>
                </w:rPr>
                <w:alias w:val="Skillelinjeprik:"/>
                <w:tag w:val="Skillelinjeprik:"/>
                <w:id w:val="-1459182552"/>
                <w:placeholder>
                  <w:docPart w:val="B9213F31A62D4A23AE24A12219B96A1B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4E15C3">
                  <w:rPr>
                    <w:noProof/>
                    <w:lang w:bidi="da-DK"/>
                  </w:rPr>
                  <w:t>·</w:t>
                </w:r>
              </w:sdtContent>
            </w:sdt>
            <w:r w:rsidR="00692703" w:rsidRPr="004E15C3">
              <w:rPr>
                <w:noProof/>
                <w:lang w:bidi="da-DK"/>
              </w:rPr>
              <w:t xml:space="preserve"> </w:t>
            </w:r>
            <w:r>
              <w:rPr>
                <w:noProof/>
              </w:rPr>
              <w:t>Sólrun H. Sørensen</w:t>
            </w:r>
          </w:p>
          <w:p w:rsidR="00692703" w:rsidRPr="004E15C3" w:rsidRDefault="00C61FFE" w:rsidP="00C61FFE">
            <w:pPr>
              <w:pStyle w:val="Fremhvningafkontaktoplysninger"/>
              <w:contextualSpacing w:val="0"/>
              <w:rPr>
                <w:noProof/>
              </w:rPr>
            </w:pPr>
            <w:r>
              <w:rPr>
                <w:noProof/>
              </w:rPr>
              <w:t>Førleiki</w:t>
            </w:r>
            <w:r w:rsidR="00692703" w:rsidRPr="004E15C3">
              <w:rPr>
                <w:noProof/>
                <w:lang w:bidi="da-DK"/>
              </w:rPr>
              <w:t xml:space="preserve"> </w:t>
            </w:r>
            <w:sdt>
              <w:sdtPr>
                <w:rPr>
                  <w:noProof/>
                </w:rPr>
                <w:alias w:val="Skillelinjeprik:"/>
                <w:tag w:val="Skillelinjeprik:"/>
                <w:id w:val="2000459528"/>
                <w:placeholder>
                  <w:docPart w:val="7B9E317A1E3C4161BA7302C79FBB310C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4E15C3">
                  <w:rPr>
                    <w:noProof/>
                    <w:lang w:bidi="da-DK"/>
                  </w:rPr>
                  <w:t>·</w:t>
                </w:r>
              </w:sdtContent>
            </w:sdt>
            <w:r w:rsidR="00692703" w:rsidRPr="004E15C3">
              <w:rPr>
                <w:noProof/>
                <w:lang w:bidi="da-DK"/>
              </w:rPr>
              <w:t xml:space="preserve"> </w:t>
            </w:r>
            <w:r>
              <w:rPr>
                <w:noProof/>
              </w:rPr>
              <w:t>Fimi</w:t>
            </w:r>
            <w:r w:rsidR="00692703" w:rsidRPr="004E15C3">
              <w:rPr>
                <w:noProof/>
                <w:lang w:bidi="da-DK"/>
              </w:rPr>
              <w:t xml:space="preserve"> </w:t>
            </w:r>
            <w:sdt>
              <w:sdtPr>
                <w:rPr>
                  <w:noProof/>
                </w:rPr>
                <w:alias w:val="Skillelinjeprik:"/>
                <w:tag w:val="Skillelinjeprik:"/>
                <w:id w:val="759871761"/>
                <w:placeholder>
                  <w:docPart w:val="6EE4E57826654313A87BD32BA1165E35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4E15C3">
                  <w:rPr>
                    <w:noProof/>
                    <w:lang w:bidi="da-DK"/>
                  </w:rPr>
                  <w:t>·</w:t>
                </w:r>
              </w:sdtContent>
            </w:sdt>
            <w:r w:rsidR="00692703" w:rsidRPr="004E15C3">
              <w:rPr>
                <w:noProof/>
                <w:lang w:bidi="da-DK"/>
              </w:rPr>
              <w:t xml:space="preserve"> </w:t>
            </w:r>
            <w:r>
              <w:rPr>
                <w:noProof/>
              </w:rPr>
              <w:t>Framtíð</w:t>
            </w:r>
          </w:p>
        </w:tc>
      </w:tr>
      <w:tr w:rsidR="009571D8" w:rsidRPr="004E15C3" w:rsidTr="00692703">
        <w:tc>
          <w:tcPr>
            <w:tcW w:w="9360" w:type="dxa"/>
            <w:tcMar>
              <w:top w:w="432" w:type="dxa"/>
            </w:tcMar>
          </w:tcPr>
          <w:p w:rsidR="001370B8" w:rsidRDefault="001370B8" w:rsidP="001370B8">
            <w:pPr>
              <w:contextualSpacing w:val="0"/>
              <w:rPr>
                <w:noProof/>
              </w:rPr>
            </w:pPr>
            <w:r>
              <w:rPr>
                <w:noProof/>
              </w:rPr>
              <w:t xml:space="preserve">Nú fara vit í gongd við eitt rokniskeið fyri næmingar í 8.flokki. </w:t>
            </w:r>
          </w:p>
          <w:p w:rsidR="001755A8" w:rsidRPr="00CB65C1" w:rsidRDefault="001370B8" w:rsidP="001370B8">
            <w:pPr>
              <w:contextualSpacing w:val="0"/>
              <w:rPr>
                <w:noProof/>
              </w:rPr>
            </w:pPr>
            <w:r>
              <w:rPr>
                <w:noProof/>
              </w:rPr>
              <w:t>Skeiðið verður í 6 vikur</w:t>
            </w:r>
            <w:r w:rsidR="008F1E5C">
              <w:rPr>
                <w:noProof/>
              </w:rPr>
              <w:t>. Arbeitt ver</w:t>
            </w:r>
            <w:r>
              <w:rPr>
                <w:noProof/>
              </w:rPr>
              <w:t xml:space="preserve">ður </w:t>
            </w:r>
            <w:r w:rsidR="00ED0387">
              <w:rPr>
                <w:noProof/>
              </w:rPr>
              <w:t>tríggjar dagar um vikuna</w:t>
            </w:r>
            <w:r>
              <w:rPr>
                <w:noProof/>
              </w:rPr>
              <w:t xml:space="preserve"> í skúlatíð. </w:t>
            </w:r>
            <w:r w:rsidRPr="00CB65C1">
              <w:rPr>
                <w:noProof/>
              </w:rPr>
              <w:t>Eisini skulu uppgávur loysast heima</w:t>
            </w:r>
            <w:r w:rsidR="00F96694" w:rsidRPr="00CB65C1">
              <w:rPr>
                <w:noProof/>
              </w:rPr>
              <w:t>, tær flestu á emat.dk</w:t>
            </w:r>
            <w:r w:rsidRPr="00CB65C1">
              <w:rPr>
                <w:noProof/>
              </w:rPr>
              <w:t xml:space="preserve">.    </w:t>
            </w:r>
          </w:p>
          <w:p w:rsidR="00CB65C1" w:rsidRDefault="001370B8" w:rsidP="001370B8">
            <w:pPr>
              <w:contextualSpacing w:val="0"/>
              <w:rPr>
                <w:noProof/>
              </w:rPr>
            </w:pPr>
            <w:r>
              <w:rPr>
                <w:noProof/>
              </w:rPr>
              <w:t>Tað er sera umráðandi, at allar uppgávurnar verða loystar, so at næmingarnir fáa nakað burturúr. Tað verður væntað av næmingunum, at teir ynskja úrslit/framgongd, og tí eru til reiðar til skeiðið</w:t>
            </w:r>
            <w:r w:rsidR="008C1AC0">
              <w:rPr>
                <w:noProof/>
              </w:rPr>
              <w:t xml:space="preserve"> og møta til ásettu tímarnar</w:t>
            </w:r>
            <w:bookmarkStart w:id="0" w:name="_GoBack"/>
            <w:bookmarkEnd w:id="0"/>
            <w:r>
              <w:rPr>
                <w:noProof/>
              </w:rPr>
              <w:t>.</w:t>
            </w:r>
          </w:p>
          <w:p w:rsidR="001370B8" w:rsidRDefault="00CB65C1" w:rsidP="001370B8">
            <w:pPr>
              <w:contextualSpacing w:val="0"/>
              <w:rPr>
                <w:noProof/>
              </w:rPr>
            </w:pPr>
            <w:r>
              <w:rPr>
                <w:noProof/>
              </w:rPr>
              <w:t>Umráðandi er at hava øll amboð tøk: blýant, viskileður, linjál, passara, vinkulmátara og roknimaskinu.</w:t>
            </w:r>
            <w:r w:rsidR="001370B8">
              <w:rPr>
                <w:noProof/>
              </w:rPr>
              <w:t xml:space="preserve">   </w:t>
            </w:r>
          </w:p>
          <w:p w:rsidR="001370B8" w:rsidRPr="004E15C3" w:rsidRDefault="001370B8" w:rsidP="001370B8">
            <w:pPr>
              <w:contextualSpacing w:val="0"/>
              <w:rPr>
                <w:noProof/>
              </w:rPr>
            </w:pPr>
          </w:p>
        </w:tc>
      </w:tr>
    </w:tbl>
    <w:p w:rsidR="004E01EB" w:rsidRPr="004E15C3" w:rsidRDefault="00801AEA" w:rsidP="004E01EB">
      <w:pPr>
        <w:pStyle w:val="Overskrift1"/>
        <w:rPr>
          <w:noProof/>
        </w:rPr>
      </w:pPr>
      <w:r>
        <w:rPr>
          <w:noProof/>
        </w:rPr>
        <w:t>Tøl og algebra</w:t>
      </w:r>
    </w:p>
    <w:tbl>
      <w:tblPr>
        <w:tblStyle w:val="Tabel-Gitter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Layouttabel for Erfaring"/>
      </w:tblPr>
      <w:tblGrid>
        <w:gridCol w:w="8958"/>
      </w:tblGrid>
      <w:tr w:rsidR="001D0BF1" w:rsidRPr="004E15C3" w:rsidTr="00D66A52">
        <w:tc>
          <w:tcPr>
            <w:tcW w:w="9355" w:type="dxa"/>
          </w:tcPr>
          <w:p w:rsidR="001D0BF1" w:rsidRPr="004E15C3" w:rsidRDefault="0015602D" w:rsidP="001D0BF1">
            <w:pPr>
              <w:pStyle w:val="Overskrift3"/>
              <w:contextualSpacing w:val="0"/>
              <w:outlineLvl w:val="2"/>
              <w:rPr>
                <w:noProof/>
              </w:rPr>
            </w:pPr>
            <w:r>
              <w:rPr>
                <w:noProof/>
              </w:rPr>
              <w:t>Vika 38 og 39</w:t>
            </w:r>
            <w:r w:rsidR="00902117">
              <w:rPr>
                <w:noProof/>
                <w:lang w:bidi="da-DK"/>
              </w:rPr>
              <w:t>,</w:t>
            </w:r>
            <w:r w:rsidR="001D0BF1" w:rsidRPr="004E15C3">
              <w:rPr>
                <w:noProof/>
                <w:lang w:bidi="da-DK"/>
              </w:rPr>
              <w:t xml:space="preserve"> </w:t>
            </w:r>
            <w:r>
              <w:rPr>
                <w:noProof/>
              </w:rPr>
              <w:t>14.-25. september</w:t>
            </w:r>
          </w:p>
          <w:p w:rsidR="001D0BF1" w:rsidRPr="004E15C3" w:rsidRDefault="0015602D" w:rsidP="001D0BF1">
            <w:pPr>
              <w:pStyle w:val="Overskrift2"/>
              <w:contextualSpacing w:val="0"/>
              <w:outlineLvl w:val="1"/>
              <w:rPr>
                <w:noProof/>
              </w:rPr>
            </w:pPr>
            <w:r>
              <w:rPr>
                <w:noProof/>
              </w:rPr>
              <w:t>Í skúlatíð</w:t>
            </w:r>
          </w:p>
          <w:p w:rsidR="000224CE" w:rsidRPr="004E15C3" w:rsidRDefault="007755D9" w:rsidP="000224CE">
            <w:pPr>
              <w:pStyle w:val="Opstilling-punkttegn"/>
              <w:contextualSpacing w:val="0"/>
              <w:rPr>
                <w:noProof/>
              </w:rPr>
            </w:pPr>
            <w:r>
              <w:rPr>
                <w:noProof/>
              </w:rPr>
              <w:t>Týsdagin 15</w:t>
            </w:r>
            <w:r w:rsidR="00482BA1">
              <w:rPr>
                <w:noProof/>
              </w:rPr>
              <w:t>.09 – 1</w:t>
            </w:r>
            <w:r w:rsidR="000224CE">
              <w:rPr>
                <w:noProof/>
              </w:rPr>
              <w:t>. tíma</w:t>
            </w:r>
          </w:p>
          <w:p w:rsidR="000224CE" w:rsidRDefault="000224CE" w:rsidP="000224CE">
            <w:pPr>
              <w:pStyle w:val="Opstilling-punkttegn"/>
              <w:contextualSpacing w:val="0"/>
              <w:rPr>
                <w:noProof/>
              </w:rPr>
            </w:pPr>
            <w:r>
              <w:rPr>
                <w:noProof/>
              </w:rPr>
              <w:t>Mikudagin 16.09 – 5. tíma</w:t>
            </w:r>
          </w:p>
          <w:p w:rsidR="000224CE" w:rsidRDefault="000224CE" w:rsidP="000224CE">
            <w:pPr>
              <w:pStyle w:val="Opstilling-punkttegn"/>
              <w:contextualSpacing w:val="0"/>
              <w:rPr>
                <w:noProof/>
              </w:rPr>
            </w:pPr>
            <w:r>
              <w:rPr>
                <w:noProof/>
              </w:rPr>
              <w:t>Fríggjadagin 19.09 – 1. og 2. tíma</w:t>
            </w:r>
          </w:p>
          <w:p w:rsidR="000224CE" w:rsidRDefault="000224CE" w:rsidP="000224CE">
            <w:pPr>
              <w:pStyle w:val="Opstilling-punkttegn"/>
              <w:numPr>
                <w:ilvl w:val="0"/>
                <w:numId w:val="0"/>
              </w:numPr>
              <w:ind w:left="360"/>
              <w:contextualSpacing w:val="0"/>
              <w:rPr>
                <w:noProof/>
              </w:rPr>
            </w:pPr>
          </w:p>
          <w:p w:rsidR="000224CE" w:rsidRPr="004E15C3" w:rsidRDefault="000224CE" w:rsidP="000224CE">
            <w:pPr>
              <w:pStyle w:val="Opstilling-punkttegn"/>
              <w:contextualSpacing w:val="0"/>
              <w:rPr>
                <w:noProof/>
              </w:rPr>
            </w:pPr>
            <w:r>
              <w:rPr>
                <w:noProof/>
              </w:rPr>
              <w:t>Mánadagin 21.09 – 5. og 6. tíma</w:t>
            </w:r>
          </w:p>
          <w:p w:rsidR="000224CE" w:rsidRDefault="00301AE1" w:rsidP="000224CE">
            <w:pPr>
              <w:pStyle w:val="Opstilling-punkttegn"/>
              <w:contextualSpacing w:val="0"/>
              <w:rPr>
                <w:noProof/>
              </w:rPr>
            </w:pPr>
            <w:r>
              <w:rPr>
                <w:noProof/>
              </w:rPr>
              <w:t>Mikudagin 23</w:t>
            </w:r>
            <w:r w:rsidR="000224CE">
              <w:rPr>
                <w:noProof/>
              </w:rPr>
              <w:t>.09 – 5. tíma</w:t>
            </w:r>
          </w:p>
          <w:p w:rsidR="000224CE" w:rsidRDefault="00301AE1" w:rsidP="000224CE">
            <w:pPr>
              <w:pStyle w:val="Opstilling-punkttegn"/>
              <w:contextualSpacing w:val="0"/>
              <w:rPr>
                <w:noProof/>
              </w:rPr>
            </w:pPr>
            <w:r>
              <w:rPr>
                <w:noProof/>
              </w:rPr>
              <w:t>Fríggjadagin 25</w:t>
            </w:r>
            <w:r w:rsidR="000224CE">
              <w:rPr>
                <w:noProof/>
              </w:rPr>
              <w:t>.09 – 3. og 4. tíma</w:t>
            </w:r>
          </w:p>
          <w:p w:rsidR="000224CE" w:rsidRDefault="000224CE" w:rsidP="000224CE">
            <w:pPr>
              <w:pStyle w:val="Opstilling-punkttegn"/>
              <w:numPr>
                <w:ilvl w:val="0"/>
                <w:numId w:val="0"/>
              </w:numPr>
              <w:ind w:left="360"/>
              <w:contextualSpacing w:val="0"/>
              <w:rPr>
                <w:noProof/>
              </w:rPr>
            </w:pPr>
          </w:p>
          <w:p w:rsidR="000224CE" w:rsidRPr="004E15C3" w:rsidRDefault="000224CE" w:rsidP="00B81B26">
            <w:pPr>
              <w:contextualSpacing w:val="0"/>
              <w:rPr>
                <w:noProof/>
              </w:rPr>
            </w:pPr>
          </w:p>
        </w:tc>
      </w:tr>
      <w:tr w:rsidR="00F61DF9" w:rsidRPr="004E15C3" w:rsidTr="00F61DF9">
        <w:tc>
          <w:tcPr>
            <w:tcW w:w="9355" w:type="dxa"/>
            <w:tcMar>
              <w:top w:w="216" w:type="dxa"/>
            </w:tcMar>
          </w:tcPr>
          <w:p w:rsidR="00F61DF9" w:rsidRPr="004E15C3" w:rsidRDefault="0015602D" w:rsidP="00F61DF9">
            <w:pPr>
              <w:pStyle w:val="Overskrift2"/>
              <w:contextualSpacing w:val="0"/>
              <w:outlineLvl w:val="1"/>
              <w:rPr>
                <w:noProof/>
              </w:rPr>
            </w:pPr>
            <w:r>
              <w:rPr>
                <w:noProof/>
                <w:lang w:bidi="da-DK"/>
              </w:rPr>
              <w:t>heimaarbeiði</w:t>
            </w:r>
          </w:p>
          <w:p w:rsidR="00F61DF9" w:rsidRPr="004E15C3" w:rsidRDefault="00B81B26" w:rsidP="00D55E6C">
            <w:pPr>
              <w:rPr>
                <w:noProof/>
              </w:rPr>
            </w:pPr>
            <w:r>
              <w:rPr>
                <w:noProof/>
              </w:rPr>
              <w:t>Arbeitt verður</w:t>
            </w:r>
            <w:r w:rsidR="00116885">
              <w:rPr>
                <w:noProof/>
              </w:rPr>
              <w:t xml:space="preserve"> á emat.dk. </w:t>
            </w:r>
          </w:p>
        </w:tc>
      </w:tr>
    </w:tbl>
    <w:p w:rsidR="00DA59AA" w:rsidRPr="004E15C3" w:rsidRDefault="00801AEA" w:rsidP="0097790C">
      <w:pPr>
        <w:pStyle w:val="Overskrift1"/>
        <w:rPr>
          <w:noProof/>
        </w:rPr>
      </w:pPr>
      <w:r>
        <w:rPr>
          <w:noProof/>
        </w:rPr>
        <w:t xml:space="preserve">Geometri </w:t>
      </w:r>
    </w:p>
    <w:tbl>
      <w:tblPr>
        <w:tblStyle w:val="Tabel-Gitter"/>
        <w:tblW w:w="9950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Layouttabel for Uddannelse"/>
      </w:tblPr>
      <w:tblGrid>
        <w:gridCol w:w="8958"/>
        <w:gridCol w:w="8958"/>
      </w:tblGrid>
      <w:tr w:rsidR="00B81B26" w:rsidRPr="004E15C3" w:rsidTr="00B81B26">
        <w:tc>
          <w:tcPr>
            <w:tcW w:w="8958" w:type="dxa"/>
          </w:tcPr>
          <w:p w:rsidR="00B81B26" w:rsidRPr="004E15C3" w:rsidRDefault="00B81B26" w:rsidP="00B81B26">
            <w:pPr>
              <w:pStyle w:val="Overskrift3"/>
              <w:contextualSpacing w:val="0"/>
              <w:outlineLvl w:val="2"/>
              <w:rPr>
                <w:noProof/>
              </w:rPr>
            </w:pPr>
            <w:r>
              <w:rPr>
                <w:noProof/>
              </w:rPr>
              <w:t>Vika 40 og 41</w:t>
            </w:r>
            <w:r w:rsidR="00902117">
              <w:rPr>
                <w:noProof/>
                <w:lang w:bidi="da-DK"/>
              </w:rPr>
              <w:t>,</w:t>
            </w:r>
            <w:r w:rsidRPr="004E15C3">
              <w:rPr>
                <w:noProof/>
                <w:lang w:bidi="da-DK"/>
              </w:rPr>
              <w:t xml:space="preserve"> </w:t>
            </w:r>
            <w:r>
              <w:rPr>
                <w:noProof/>
              </w:rPr>
              <w:t>28. september - 09. oktobber</w:t>
            </w:r>
          </w:p>
          <w:p w:rsidR="00B81B26" w:rsidRPr="004E15C3" w:rsidRDefault="00B81B26" w:rsidP="00B81B26">
            <w:pPr>
              <w:pStyle w:val="Overskrift2"/>
              <w:contextualSpacing w:val="0"/>
              <w:outlineLvl w:val="1"/>
              <w:rPr>
                <w:noProof/>
              </w:rPr>
            </w:pPr>
            <w:r>
              <w:rPr>
                <w:noProof/>
              </w:rPr>
              <w:t>Í skúlatíð</w:t>
            </w:r>
          </w:p>
          <w:p w:rsidR="000224CE" w:rsidRPr="004E15C3" w:rsidRDefault="000224CE" w:rsidP="000224CE">
            <w:pPr>
              <w:pStyle w:val="Opstilling-punkttegn"/>
              <w:contextualSpacing w:val="0"/>
              <w:rPr>
                <w:noProof/>
              </w:rPr>
            </w:pPr>
            <w:r>
              <w:rPr>
                <w:noProof/>
              </w:rPr>
              <w:t>Mánadagin 28.09 – 3. og 4. tíma</w:t>
            </w:r>
          </w:p>
          <w:p w:rsidR="000224CE" w:rsidRDefault="009D7105" w:rsidP="000224CE">
            <w:pPr>
              <w:pStyle w:val="Opstilling-punkttegn"/>
              <w:contextualSpacing w:val="0"/>
              <w:rPr>
                <w:noProof/>
              </w:rPr>
            </w:pPr>
            <w:r>
              <w:rPr>
                <w:noProof/>
              </w:rPr>
              <w:t>Mikudagin 30.09 – 7</w:t>
            </w:r>
            <w:r w:rsidR="000224CE">
              <w:rPr>
                <w:noProof/>
              </w:rPr>
              <w:t>. tíma</w:t>
            </w:r>
          </w:p>
          <w:p w:rsidR="000224CE" w:rsidRDefault="000224CE" w:rsidP="000224CE">
            <w:pPr>
              <w:pStyle w:val="Opstilling-punkttegn"/>
              <w:contextualSpacing w:val="0"/>
              <w:rPr>
                <w:noProof/>
              </w:rPr>
            </w:pPr>
            <w:r>
              <w:rPr>
                <w:noProof/>
              </w:rPr>
              <w:t xml:space="preserve">Fríggjadagin </w:t>
            </w:r>
            <w:r w:rsidR="00EC31CE">
              <w:rPr>
                <w:noProof/>
              </w:rPr>
              <w:t>02</w:t>
            </w:r>
            <w:r>
              <w:rPr>
                <w:noProof/>
              </w:rPr>
              <w:t>.</w:t>
            </w:r>
            <w:r w:rsidR="00EC31CE">
              <w:rPr>
                <w:noProof/>
              </w:rPr>
              <w:t>10</w:t>
            </w:r>
            <w:r>
              <w:rPr>
                <w:noProof/>
              </w:rPr>
              <w:t xml:space="preserve"> – 1. og 2. tíma</w:t>
            </w:r>
          </w:p>
          <w:p w:rsidR="000224CE" w:rsidRDefault="000224CE" w:rsidP="000224CE">
            <w:pPr>
              <w:pStyle w:val="Opstilling-punkttegn"/>
              <w:numPr>
                <w:ilvl w:val="0"/>
                <w:numId w:val="0"/>
              </w:numPr>
              <w:ind w:left="360"/>
              <w:contextualSpacing w:val="0"/>
              <w:rPr>
                <w:noProof/>
              </w:rPr>
            </w:pPr>
          </w:p>
          <w:p w:rsidR="000224CE" w:rsidRPr="004E15C3" w:rsidRDefault="000224CE" w:rsidP="000224CE">
            <w:pPr>
              <w:pStyle w:val="Opstilling-punkttegn"/>
              <w:contextualSpacing w:val="0"/>
              <w:rPr>
                <w:noProof/>
              </w:rPr>
            </w:pPr>
            <w:r>
              <w:rPr>
                <w:noProof/>
              </w:rPr>
              <w:t>Mánadagin 05.10 – 5. og 6. tíma</w:t>
            </w:r>
          </w:p>
          <w:p w:rsidR="000224CE" w:rsidRDefault="000224CE" w:rsidP="000224CE">
            <w:pPr>
              <w:pStyle w:val="Opstilling-punkttegn"/>
              <w:contextualSpacing w:val="0"/>
              <w:rPr>
                <w:noProof/>
              </w:rPr>
            </w:pPr>
            <w:r>
              <w:rPr>
                <w:noProof/>
              </w:rPr>
              <w:t>Mikudagin 07.10 – 5. tíma</w:t>
            </w:r>
          </w:p>
          <w:p w:rsidR="00B81B26" w:rsidRDefault="000224CE" w:rsidP="00AF7F74">
            <w:pPr>
              <w:pStyle w:val="Opstilling-punkttegn"/>
              <w:rPr>
                <w:noProof/>
              </w:rPr>
            </w:pPr>
            <w:r>
              <w:rPr>
                <w:noProof/>
              </w:rPr>
              <w:t xml:space="preserve">Hósdagin 08.10 – 3. og 4. tíma </w:t>
            </w:r>
          </w:p>
          <w:p w:rsidR="006530F1" w:rsidRPr="004E15C3" w:rsidRDefault="006530F1" w:rsidP="006530F1">
            <w:pPr>
              <w:pStyle w:val="Opstilling-punkttegn"/>
              <w:numPr>
                <w:ilvl w:val="0"/>
                <w:numId w:val="0"/>
              </w:numPr>
              <w:ind w:left="360"/>
              <w:contextualSpacing w:val="0"/>
              <w:rPr>
                <w:noProof/>
              </w:rPr>
            </w:pPr>
          </w:p>
        </w:tc>
        <w:tc>
          <w:tcPr>
            <w:tcW w:w="8958" w:type="dxa"/>
          </w:tcPr>
          <w:p w:rsidR="00B81B26" w:rsidRPr="004E15C3" w:rsidRDefault="00B81B26" w:rsidP="00B81B26">
            <w:pPr>
              <w:contextualSpacing w:val="0"/>
              <w:rPr>
                <w:noProof/>
              </w:rPr>
            </w:pPr>
          </w:p>
        </w:tc>
      </w:tr>
      <w:tr w:rsidR="00B81B26" w:rsidRPr="004E15C3" w:rsidTr="00B81B26">
        <w:tc>
          <w:tcPr>
            <w:tcW w:w="8958" w:type="dxa"/>
          </w:tcPr>
          <w:p w:rsidR="00B81B26" w:rsidRPr="004E15C3" w:rsidRDefault="00B81B26" w:rsidP="00B81B26">
            <w:pPr>
              <w:pStyle w:val="Overskrift2"/>
              <w:contextualSpacing w:val="0"/>
              <w:outlineLvl w:val="1"/>
              <w:rPr>
                <w:noProof/>
              </w:rPr>
            </w:pPr>
            <w:r>
              <w:rPr>
                <w:noProof/>
                <w:lang w:bidi="da-DK"/>
              </w:rPr>
              <w:t>heimaarbeiði</w:t>
            </w:r>
          </w:p>
          <w:p w:rsidR="00B81B26" w:rsidRPr="004E15C3" w:rsidRDefault="00B81B26" w:rsidP="00D55E6C">
            <w:pPr>
              <w:rPr>
                <w:noProof/>
              </w:rPr>
            </w:pPr>
            <w:r>
              <w:rPr>
                <w:noProof/>
              </w:rPr>
              <w:t>Arbeitt verður á emat.dk.</w:t>
            </w:r>
            <w:r w:rsidR="00116885">
              <w:rPr>
                <w:noProof/>
              </w:rPr>
              <w:t xml:space="preserve"> </w:t>
            </w:r>
          </w:p>
        </w:tc>
        <w:tc>
          <w:tcPr>
            <w:tcW w:w="8958" w:type="dxa"/>
            <w:tcMar>
              <w:top w:w="216" w:type="dxa"/>
            </w:tcMar>
          </w:tcPr>
          <w:p w:rsidR="00B81B26" w:rsidRPr="004E15C3" w:rsidRDefault="00B81B26" w:rsidP="00B81B26">
            <w:pPr>
              <w:rPr>
                <w:noProof/>
              </w:rPr>
            </w:pPr>
          </w:p>
        </w:tc>
      </w:tr>
    </w:tbl>
    <w:p w:rsidR="00801AEA" w:rsidRPr="004E15C3" w:rsidRDefault="002E33EE" w:rsidP="00801AEA">
      <w:pPr>
        <w:pStyle w:val="Overskrift1"/>
        <w:rPr>
          <w:noProof/>
        </w:rPr>
      </w:pPr>
      <w:r>
        <w:rPr>
          <w:noProof/>
        </w:rPr>
        <w:lastRenderedPageBreak/>
        <w:t>Støddfrøði í nýtslu</w:t>
      </w:r>
    </w:p>
    <w:tbl>
      <w:tblPr>
        <w:tblStyle w:val="Tabel-Gitter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Layouttabel for Uddannelse"/>
      </w:tblPr>
      <w:tblGrid>
        <w:gridCol w:w="8958"/>
      </w:tblGrid>
      <w:tr w:rsidR="00801AEA" w:rsidRPr="004E15C3" w:rsidTr="00003DA5">
        <w:tc>
          <w:tcPr>
            <w:tcW w:w="9355" w:type="dxa"/>
          </w:tcPr>
          <w:p w:rsidR="00632D10" w:rsidRPr="004E15C3" w:rsidRDefault="00632D10" w:rsidP="00632D10">
            <w:pPr>
              <w:pStyle w:val="Overskrift3"/>
              <w:contextualSpacing w:val="0"/>
              <w:outlineLvl w:val="2"/>
              <w:rPr>
                <w:noProof/>
              </w:rPr>
            </w:pPr>
            <w:r>
              <w:rPr>
                <w:noProof/>
              </w:rPr>
              <w:t>Vika 43</w:t>
            </w:r>
            <w:r w:rsidR="00874FE2">
              <w:rPr>
                <w:noProof/>
              </w:rPr>
              <w:t xml:space="preserve"> og 44</w:t>
            </w:r>
            <w:r w:rsidR="00902117">
              <w:rPr>
                <w:noProof/>
                <w:lang w:bidi="da-DK"/>
              </w:rPr>
              <w:t>,</w:t>
            </w:r>
            <w:r w:rsidRPr="004E15C3">
              <w:rPr>
                <w:noProof/>
                <w:lang w:bidi="da-DK"/>
              </w:rPr>
              <w:t xml:space="preserve"> </w:t>
            </w:r>
            <w:r>
              <w:rPr>
                <w:noProof/>
                <w:lang w:bidi="da-DK"/>
              </w:rPr>
              <w:t>19</w:t>
            </w:r>
            <w:r>
              <w:rPr>
                <w:noProof/>
              </w:rPr>
              <w:t>. –</w:t>
            </w:r>
            <w:r w:rsidR="00874FE2">
              <w:rPr>
                <w:noProof/>
              </w:rPr>
              <w:t xml:space="preserve"> 30</w:t>
            </w:r>
            <w:r>
              <w:rPr>
                <w:noProof/>
              </w:rPr>
              <w:t>. oktobber</w:t>
            </w:r>
          </w:p>
          <w:p w:rsidR="00632D10" w:rsidRPr="004E15C3" w:rsidRDefault="00632D10" w:rsidP="00632D10">
            <w:pPr>
              <w:pStyle w:val="Overskrift2"/>
              <w:contextualSpacing w:val="0"/>
              <w:outlineLvl w:val="1"/>
              <w:rPr>
                <w:noProof/>
              </w:rPr>
            </w:pPr>
            <w:r>
              <w:rPr>
                <w:noProof/>
              </w:rPr>
              <w:t>Í skúlatíð</w:t>
            </w:r>
          </w:p>
          <w:p w:rsidR="000224CE" w:rsidRPr="004E15C3" w:rsidRDefault="000224CE" w:rsidP="000224CE">
            <w:pPr>
              <w:pStyle w:val="Opstilling-punkttegn"/>
              <w:contextualSpacing w:val="0"/>
              <w:rPr>
                <w:noProof/>
              </w:rPr>
            </w:pPr>
            <w:r>
              <w:rPr>
                <w:noProof/>
              </w:rPr>
              <w:t>Týsdagin 20.10 – 1. og 2. tíma</w:t>
            </w:r>
          </w:p>
          <w:p w:rsidR="000224CE" w:rsidRDefault="000224CE" w:rsidP="000224CE">
            <w:pPr>
              <w:pStyle w:val="Opstilling-punkttegn"/>
              <w:contextualSpacing w:val="0"/>
              <w:rPr>
                <w:noProof/>
              </w:rPr>
            </w:pPr>
            <w:r>
              <w:rPr>
                <w:noProof/>
              </w:rPr>
              <w:t>Mikudagin 21.10 – 5. tíma</w:t>
            </w:r>
          </w:p>
          <w:p w:rsidR="000224CE" w:rsidRDefault="000224CE" w:rsidP="000224CE">
            <w:pPr>
              <w:pStyle w:val="Opstilling-punkttegn"/>
              <w:contextualSpacing w:val="0"/>
              <w:rPr>
                <w:noProof/>
              </w:rPr>
            </w:pPr>
            <w:r>
              <w:rPr>
                <w:noProof/>
              </w:rPr>
              <w:t>Fríggjadagin 23.10 – 3. og 4. tíma</w:t>
            </w:r>
          </w:p>
          <w:p w:rsidR="000224CE" w:rsidRDefault="000224CE" w:rsidP="000224CE">
            <w:pPr>
              <w:pStyle w:val="Opstilling-punkttegn"/>
              <w:numPr>
                <w:ilvl w:val="0"/>
                <w:numId w:val="0"/>
              </w:numPr>
              <w:ind w:left="360"/>
              <w:contextualSpacing w:val="0"/>
              <w:rPr>
                <w:noProof/>
              </w:rPr>
            </w:pPr>
          </w:p>
          <w:p w:rsidR="000224CE" w:rsidRPr="004E15C3" w:rsidRDefault="000224CE" w:rsidP="000224CE">
            <w:pPr>
              <w:pStyle w:val="Opstilling-punkttegn"/>
              <w:contextualSpacing w:val="0"/>
              <w:rPr>
                <w:noProof/>
              </w:rPr>
            </w:pPr>
            <w:r>
              <w:rPr>
                <w:noProof/>
              </w:rPr>
              <w:t>Mánadagin 26.10 – 5. og 6. tíma</w:t>
            </w:r>
          </w:p>
          <w:p w:rsidR="000224CE" w:rsidRDefault="000224CE" w:rsidP="000224CE">
            <w:pPr>
              <w:pStyle w:val="Opstilling-punkttegn"/>
              <w:contextualSpacing w:val="0"/>
              <w:rPr>
                <w:noProof/>
              </w:rPr>
            </w:pPr>
            <w:r>
              <w:rPr>
                <w:noProof/>
              </w:rPr>
              <w:t>Mikudagin 28.10 – 5. tíma</w:t>
            </w:r>
          </w:p>
          <w:p w:rsidR="000224CE" w:rsidRPr="004E15C3" w:rsidRDefault="000224CE" w:rsidP="000224CE">
            <w:pPr>
              <w:pStyle w:val="Opstilling-punkttegn"/>
              <w:contextualSpacing w:val="0"/>
              <w:rPr>
                <w:noProof/>
              </w:rPr>
            </w:pPr>
            <w:r>
              <w:rPr>
                <w:noProof/>
              </w:rPr>
              <w:t>Fríggjadagin 30.10 – 1. og 2. tíma</w:t>
            </w:r>
          </w:p>
          <w:p w:rsidR="00801AEA" w:rsidRPr="004E15C3" w:rsidRDefault="00801AEA" w:rsidP="00632D10">
            <w:pPr>
              <w:contextualSpacing w:val="0"/>
              <w:rPr>
                <w:noProof/>
              </w:rPr>
            </w:pPr>
          </w:p>
        </w:tc>
      </w:tr>
      <w:tr w:rsidR="00801AEA" w:rsidRPr="004E15C3" w:rsidTr="00003DA5">
        <w:tc>
          <w:tcPr>
            <w:tcW w:w="9355" w:type="dxa"/>
            <w:tcMar>
              <w:top w:w="216" w:type="dxa"/>
            </w:tcMar>
          </w:tcPr>
          <w:p w:rsidR="00632D10" w:rsidRPr="004E15C3" w:rsidRDefault="00632D10" w:rsidP="00632D10">
            <w:pPr>
              <w:pStyle w:val="Overskrift2"/>
              <w:contextualSpacing w:val="0"/>
              <w:outlineLvl w:val="1"/>
              <w:rPr>
                <w:noProof/>
              </w:rPr>
            </w:pPr>
            <w:r>
              <w:rPr>
                <w:noProof/>
                <w:lang w:bidi="da-DK"/>
              </w:rPr>
              <w:t>heimaarbeiði</w:t>
            </w:r>
          </w:p>
          <w:p w:rsidR="00801AEA" w:rsidRPr="004E15C3" w:rsidRDefault="00632D10" w:rsidP="00D55E6C">
            <w:pPr>
              <w:rPr>
                <w:noProof/>
              </w:rPr>
            </w:pPr>
            <w:r>
              <w:rPr>
                <w:noProof/>
              </w:rPr>
              <w:t>Arbeitt verður á emat.dk.</w:t>
            </w:r>
            <w:r w:rsidR="00116885">
              <w:rPr>
                <w:noProof/>
              </w:rPr>
              <w:t xml:space="preserve"> </w:t>
            </w:r>
          </w:p>
        </w:tc>
      </w:tr>
    </w:tbl>
    <w:p w:rsidR="00AD782D" w:rsidRPr="00E908EB" w:rsidRDefault="005950C7" w:rsidP="0062312F">
      <w:pPr>
        <w:pStyle w:val="Overskrift1"/>
        <w:rPr>
          <w:noProof/>
        </w:rPr>
      </w:pPr>
      <w:r w:rsidRPr="00E908EB">
        <w:rPr>
          <w:noProof/>
        </w:rPr>
        <w:t>Samband</w:t>
      </w:r>
    </w:p>
    <w:p w:rsidR="00F53724" w:rsidRPr="00E908EB" w:rsidRDefault="00F53724" w:rsidP="006E1507">
      <w:pPr>
        <w:rPr>
          <w:noProof/>
        </w:rPr>
      </w:pPr>
      <w:r w:rsidRPr="00E908EB">
        <w:rPr>
          <w:noProof/>
        </w:rPr>
        <w:t>Næmingarnir fáa eina mappu við uppgávum og kunning.</w:t>
      </w:r>
      <w:r w:rsidR="002C3C3C" w:rsidRPr="00E908EB">
        <w:rPr>
          <w:noProof/>
        </w:rPr>
        <w:t xml:space="preserve"> Har stendur hvat skal gerast.</w:t>
      </w:r>
    </w:p>
    <w:p w:rsidR="00B51D1B" w:rsidRPr="00E908EB" w:rsidRDefault="00F53724" w:rsidP="006E1507">
      <w:pPr>
        <w:rPr>
          <w:noProof/>
        </w:rPr>
      </w:pPr>
      <w:r w:rsidRPr="00E908EB">
        <w:rPr>
          <w:noProof/>
        </w:rPr>
        <w:t>Boð verða givin á heimasíðuni (heimasetningur)</w:t>
      </w:r>
      <w:r w:rsidR="006B1028" w:rsidRPr="00E908EB">
        <w:rPr>
          <w:noProof/>
        </w:rPr>
        <w:t xml:space="preserve">, um broytingar koma fyri </w:t>
      </w:r>
      <w:r w:rsidRPr="00E908EB">
        <w:rPr>
          <w:noProof/>
        </w:rPr>
        <w:t>í tíðunum.</w:t>
      </w:r>
    </w:p>
    <w:p w:rsidR="00E13D79" w:rsidRPr="00E908EB" w:rsidRDefault="00E13D79" w:rsidP="006E1507">
      <w:pPr>
        <w:rPr>
          <w:noProof/>
          <w:color w:val="156138" w:themeColor="accent1" w:themeShade="BF"/>
        </w:rPr>
      </w:pPr>
      <w:r w:rsidRPr="00E908EB">
        <w:rPr>
          <w:noProof/>
        </w:rPr>
        <w:t>Eg, Sólrun, eri a</w:t>
      </w:r>
      <w:r w:rsidR="002207B5">
        <w:rPr>
          <w:noProof/>
        </w:rPr>
        <w:t>t hitta í skúlatíð á tlf. 216738</w:t>
      </w:r>
      <w:r w:rsidRPr="00E908EB">
        <w:rPr>
          <w:noProof/>
        </w:rPr>
        <w:t xml:space="preserve">, annars á teldupostadressu </w:t>
      </w:r>
      <w:hyperlink r:id="rId7" w:history="1">
        <w:r w:rsidRPr="00E908EB">
          <w:rPr>
            <w:rStyle w:val="Hyperlink"/>
            <w:noProof/>
            <w:color w:val="156138" w:themeColor="accent1" w:themeShade="BF"/>
          </w:rPr>
          <w:t>solrun.hendriksdottir.sorensen@skulin.fo</w:t>
        </w:r>
      </w:hyperlink>
    </w:p>
    <w:p w:rsidR="00E13D79" w:rsidRPr="00E908EB" w:rsidRDefault="00E13D79" w:rsidP="006E1507">
      <w:pPr>
        <w:rPr>
          <w:noProof/>
        </w:rPr>
      </w:pPr>
    </w:p>
    <w:p w:rsidR="00F53724" w:rsidRPr="00E908EB" w:rsidRDefault="00F53724" w:rsidP="006E1507">
      <w:pPr>
        <w:rPr>
          <w:noProof/>
        </w:rPr>
      </w:pPr>
    </w:p>
    <w:sectPr w:rsidR="00F53724" w:rsidRPr="00E908EB" w:rsidSect="002B4751">
      <w:footerReference w:type="default" r:id="rId8"/>
      <w:headerReference w:type="first" r:id="rId9"/>
      <w:pgSz w:w="11906" w:h="16838" w:code="9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6DB" w:rsidRDefault="001976DB" w:rsidP="0068194B">
      <w:r>
        <w:separator/>
      </w:r>
    </w:p>
    <w:p w:rsidR="001976DB" w:rsidRDefault="001976DB"/>
    <w:p w:rsidR="001976DB" w:rsidRDefault="001976DB"/>
  </w:endnote>
  <w:endnote w:type="continuationSeparator" w:id="0">
    <w:p w:rsidR="001976DB" w:rsidRDefault="001976DB" w:rsidP="0068194B">
      <w:r>
        <w:continuationSeparator/>
      </w:r>
    </w:p>
    <w:p w:rsidR="001976DB" w:rsidRDefault="001976DB"/>
    <w:p w:rsidR="001976DB" w:rsidRDefault="001976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Pr="004E15C3" w:rsidRDefault="002B2958">
        <w:pPr>
          <w:pStyle w:val="Sidefod"/>
        </w:pPr>
        <w:r w:rsidRPr="004E15C3">
          <w:rPr>
            <w:lang w:bidi="da-DK"/>
          </w:rPr>
          <w:fldChar w:fldCharType="begin"/>
        </w:r>
        <w:r w:rsidRPr="004E15C3">
          <w:rPr>
            <w:lang w:bidi="da-DK"/>
          </w:rPr>
          <w:instrText xml:space="preserve"> PAGE   \* MERGEFORMAT </w:instrText>
        </w:r>
        <w:r w:rsidRPr="004E15C3">
          <w:rPr>
            <w:lang w:bidi="da-DK"/>
          </w:rPr>
          <w:fldChar w:fldCharType="separate"/>
        </w:r>
        <w:r w:rsidR="007755D9">
          <w:rPr>
            <w:noProof/>
            <w:lang w:bidi="da-DK"/>
          </w:rPr>
          <w:t>2</w:t>
        </w:r>
        <w:r w:rsidRPr="004E15C3">
          <w:rPr>
            <w:noProof/>
            <w:lang w:bidi="da-D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6DB" w:rsidRDefault="001976DB" w:rsidP="0068194B">
      <w:r>
        <w:separator/>
      </w:r>
    </w:p>
    <w:p w:rsidR="001976DB" w:rsidRDefault="001976DB"/>
    <w:p w:rsidR="001976DB" w:rsidRDefault="001976DB"/>
  </w:footnote>
  <w:footnote w:type="continuationSeparator" w:id="0">
    <w:p w:rsidR="001976DB" w:rsidRDefault="001976DB" w:rsidP="0068194B">
      <w:r>
        <w:continuationSeparator/>
      </w:r>
    </w:p>
    <w:p w:rsidR="001976DB" w:rsidRDefault="001976DB"/>
    <w:p w:rsidR="001976DB" w:rsidRDefault="001976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D54" w:rsidRPr="004E01EB" w:rsidRDefault="00F476C4" w:rsidP="005A1B10">
    <w:pPr>
      <w:pStyle w:val="Sidehoved"/>
    </w:pPr>
    <w:r w:rsidRPr="004E01EB">
      <w:rPr>
        <w:noProof/>
        <w:lang w:val="fo-FO" w:eastAsia="fo-FO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38CA98" wp14:editId="5DC0F0C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1849120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Lige forbindelse 5" descr="Skillelinje for overskrif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7D7CC625" id="Lige forbindelse 5" o:spid="_x0000_s1026" alt="Skillelinje for overskrift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DE67B0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02FC2BF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9FD4007"/>
    <w:multiLevelType w:val="multilevel"/>
    <w:tmpl w:val="9148F2AC"/>
    <w:lvl w:ilvl="0">
      <w:start w:val="1"/>
      <w:numFmt w:val="bullet"/>
      <w:pStyle w:val="Opstilling-punkttegn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2F2D1265"/>
    <w:multiLevelType w:val="multilevel"/>
    <w:tmpl w:val="81228616"/>
    <w:lvl w:ilvl="0">
      <w:start w:val="1"/>
      <w:numFmt w:val="decimal"/>
      <w:pStyle w:val="Opstilling-talellerbogst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1990973"/>
    <w:multiLevelType w:val="multilevel"/>
    <w:tmpl w:val="04090023"/>
    <w:styleLink w:val="ArtikelSek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D2B202E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fsni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6EB306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12"/>
  </w:num>
  <w:num w:numId="8">
    <w:abstractNumId w:val="2"/>
  </w:num>
  <w:num w:numId="9">
    <w:abstractNumId w:val="14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5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6DB"/>
    <w:rsid w:val="000001EF"/>
    <w:rsid w:val="00007322"/>
    <w:rsid w:val="00007728"/>
    <w:rsid w:val="000224CE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16885"/>
    <w:rsid w:val="001370B8"/>
    <w:rsid w:val="001427E1"/>
    <w:rsid w:val="0015602D"/>
    <w:rsid w:val="00163668"/>
    <w:rsid w:val="00171566"/>
    <w:rsid w:val="00174676"/>
    <w:rsid w:val="001755A8"/>
    <w:rsid w:val="00184014"/>
    <w:rsid w:val="00192008"/>
    <w:rsid w:val="001976DB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06789"/>
    <w:rsid w:val="00213B4C"/>
    <w:rsid w:val="002207B5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A55AC"/>
    <w:rsid w:val="002B2958"/>
    <w:rsid w:val="002B3FC8"/>
    <w:rsid w:val="002B4751"/>
    <w:rsid w:val="002C3C3C"/>
    <w:rsid w:val="002D23C5"/>
    <w:rsid w:val="002D6137"/>
    <w:rsid w:val="002E33EE"/>
    <w:rsid w:val="002E7E61"/>
    <w:rsid w:val="002F05E5"/>
    <w:rsid w:val="002F254D"/>
    <w:rsid w:val="002F30E4"/>
    <w:rsid w:val="00301AE1"/>
    <w:rsid w:val="00307140"/>
    <w:rsid w:val="00316DFF"/>
    <w:rsid w:val="00325B57"/>
    <w:rsid w:val="00336056"/>
    <w:rsid w:val="003544E1"/>
    <w:rsid w:val="00366398"/>
    <w:rsid w:val="003A0632"/>
    <w:rsid w:val="003A30E5"/>
    <w:rsid w:val="003A35F1"/>
    <w:rsid w:val="003A6ADF"/>
    <w:rsid w:val="003B5928"/>
    <w:rsid w:val="003D380F"/>
    <w:rsid w:val="003E160D"/>
    <w:rsid w:val="003F1D5F"/>
    <w:rsid w:val="00402794"/>
    <w:rsid w:val="00405128"/>
    <w:rsid w:val="00406CFF"/>
    <w:rsid w:val="00416B25"/>
    <w:rsid w:val="00420592"/>
    <w:rsid w:val="004319E0"/>
    <w:rsid w:val="00437E8C"/>
    <w:rsid w:val="00440225"/>
    <w:rsid w:val="004567AD"/>
    <w:rsid w:val="004726BC"/>
    <w:rsid w:val="00474105"/>
    <w:rsid w:val="00480E6E"/>
    <w:rsid w:val="00482BA1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15C3"/>
    <w:rsid w:val="004E2794"/>
    <w:rsid w:val="00510392"/>
    <w:rsid w:val="00513E2A"/>
    <w:rsid w:val="00566A35"/>
    <w:rsid w:val="0056701E"/>
    <w:rsid w:val="005740D7"/>
    <w:rsid w:val="005821A7"/>
    <w:rsid w:val="005950C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16DDC"/>
    <w:rsid w:val="00617FBA"/>
    <w:rsid w:val="0062312F"/>
    <w:rsid w:val="00625F2C"/>
    <w:rsid w:val="00632D10"/>
    <w:rsid w:val="006530F1"/>
    <w:rsid w:val="006618E9"/>
    <w:rsid w:val="0068194B"/>
    <w:rsid w:val="00692703"/>
    <w:rsid w:val="006A1962"/>
    <w:rsid w:val="006B1028"/>
    <w:rsid w:val="006B5D48"/>
    <w:rsid w:val="006B7D7B"/>
    <w:rsid w:val="006C1A5E"/>
    <w:rsid w:val="006E1507"/>
    <w:rsid w:val="006F6A85"/>
    <w:rsid w:val="0070295D"/>
    <w:rsid w:val="00712D8B"/>
    <w:rsid w:val="007273B7"/>
    <w:rsid w:val="00733E0A"/>
    <w:rsid w:val="0074403D"/>
    <w:rsid w:val="00746D44"/>
    <w:rsid w:val="007538DC"/>
    <w:rsid w:val="00757803"/>
    <w:rsid w:val="007755D9"/>
    <w:rsid w:val="0079206B"/>
    <w:rsid w:val="00796076"/>
    <w:rsid w:val="007C0566"/>
    <w:rsid w:val="007C606B"/>
    <w:rsid w:val="007E6A61"/>
    <w:rsid w:val="00801140"/>
    <w:rsid w:val="00801AEA"/>
    <w:rsid w:val="00803404"/>
    <w:rsid w:val="008278C7"/>
    <w:rsid w:val="00834955"/>
    <w:rsid w:val="00855B59"/>
    <w:rsid w:val="00860461"/>
    <w:rsid w:val="0086487C"/>
    <w:rsid w:val="00870B20"/>
    <w:rsid w:val="00874FE2"/>
    <w:rsid w:val="008829F8"/>
    <w:rsid w:val="00885897"/>
    <w:rsid w:val="008A6538"/>
    <w:rsid w:val="008C1AC0"/>
    <w:rsid w:val="008C7056"/>
    <w:rsid w:val="008F1E5C"/>
    <w:rsid w:val="008F3B14"/>
    <w:rsid w:val="00901899"/>
    <w:rsid w:val="00902117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D7105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AF7F74"/>
    <w:rsid w:val="00B10EBE"/>
    <w:rsid w:val="00B236F1"/>
    <w:rsid w:val="00B34479"/>
    <w:rsid w:val="00B50F99"/>
    <w:rsid w:val="00B51D1B"/>
    <w:rsid w:val="00B540F4"/>
    <w:rsid w:val="00B60FD0"/>
    <w:rsid w:val="00B622DF"/>
    <w:rsid w:val="00B6332A"/>
    <w:rsid w:val="00B81760"/>
    <w:rsid w:val="00B81B26"/>
    <w:rsid w:val="00B8494C"/>
    <w:rsid w:val="00BA1546"/>
    <w:rsid w:val="00BA615A"/>
    <w:rsid w:val="00BB4E51"/>
    <w:rsid w:val="00BD431F"/>
    <w:rsid w:val="00BE423E"/>
    <w:rsid w:val="00BF61AC"/>
    <w:rsid w:val="00C47FA6"/>
    <w:rsid w:val="00C57FC6"/>
    <w:rsid w:val="00C61FFE"/>
    <w:rsid w:val="00C66A7D"/>
    <w:rsid w:val="00C779DA"/>
    <w:rsid w:val="00C814F7"/>
    <w:rsid w:val="00CA4B4D"/>
    <w:rsid w:val="00CA689E"/>
    <w:rsid w:val="00CB35C3"/>
    <w:rsid w:val="00CB65C1"/>
    <w:rsid w:val="00CD323D"/>
    <w:rsid w:val="00CE4030"/>
    <w:rsid w:val="00CE64B3"/>
    <w:rsid w:val="00CF1A49"/>
    <w:rsid w:val="00D0630C"/>
    <w:rsid w:val="00D243A9"/>
    <w:rsid w:val="00D305E5"/>
    <w:rsid w:val="00D37CD3"/>
    <w:rsid w:val="00D55E6C"/>
    <w:rsid w:val="00D66A52"/>
    <w:rsid w:val="00D66EFA"/>
    <w:rsid w:val="00D71583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2821"/>
    <w:rsid w:val="00DE2EA9"/>
    <w:rsid w:val="00DE6534"/>
    <w:rsid w:val="00DF4D6C"/>
    <w:rsid w:val="00E01923"/>
    <w:rsid w:val="00E13D79"/>
    <w:rsid w:val="00E14498"/>
    <w:rsid w:val="00E2397A"/>
    <w:rsid w:val="00E254DB"/>
    <w:rsid w:val="00E300FC"/>
    <w:rsid w:val="00E33DA6"/>
    <w:rsid w:val="00E362DB"/>
    <w:rsid w:val="00E5632B"/>
    <w:rsid w:val="00E70240"/>
    <w:rsid w:val="00E71E6B"/>
    <w:rsid w:val="00E81CC5"/>
    <w:rsid w:val="00E85A87"/>
    <w:rsid w:val="00E85B4A"/>
    <w:rsid w:val="00E908EB"/>
    <w:rsid w:val="00E9528E"/>
    <w:rsid w:val="00EA5099"/>
    <w:rsid w:val="00EC1351"/>
    <w:rsid w:val="00EC31CE"/>
    <w:rsid w:val="00EC4CBF"/>
    <w:rsid w:val="00EC7D1B"/>
    <w:rsid w:val="00ED0387"/>
    <w:rsid w:val="00EE2CA8"/>
    <w:rsid w:val="00EF17E8"/>
    <w:rsid w:val="00EF5039"/>
    <w:rsid w:val="00EF51D9"/>
    <w:rsid w:val="00F130DD"/>
    <w:rsid w:val="00F24884"/>
    <w:rsid w:val="00F476C4"/>
    <w:rsid w:val="00F53724"/>
    <w:rsid w:val="00F61DF9"/>
    <w:rsid w:val="00F81960"/>
    <w:rsid w:val="00F8769D"/>
    <w:rsid w:val="00F9350C"/>
    <w:rsid w:val="00F94EB5"/>
    <w:rsid w:val="00F9624D"/>
    <w:rsid w:val="00F96694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D86C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583"/>
    <w:rPr>
      <w:rFonts w:ascii="Calibri" w:hAnsi="Calibri" w:cs="Calibri"/>
    </w:rPr>
  </w:style>
  <w:style w:type="paragraph" w:styleId="Overskrift1">
    <w:name w:val="heading 1"/>
    <w:basedOn w:val="Normal"/>
    <w:link w:val="Overskrift1Tegn"/>
    <w:uiPriority w:val="9"/>
    <w:qFormat/>
    <w:rsid w:val="00D71583"/>
    <w:pPr>
      <w:keepNext/>
      <w:keepLines/>
      <w:spacing w:before="400" w:after="200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styleId="Overskrift2">
    <w:name w:val="heading 2"/>
    <w:basedOn w:val="Normal"/>
    <w:link w:val="Overskrift2Tegn"/>
    <w:uiPriority w:val="9"/>
    <w:unhideWhenUsed/>
    <w:qFormat/>
    <w:rsid w:val="00D71583"/>
    <w:pPr>
      <w:spacing w:after="40"/>
      <w:outlineLvl w:val="1"/>
    </w:pPr>
    <w:rPr>
      <w:rFonts w:eastAsiaTheme="majorEastAsia"/>
      <w:b/>
      <w:caps/>
      <w:color w:val="1D824C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unhideWhenUsed/>
    <w:qFormat/>
    <w:rsid w:val="00D71583"/>
    <w:pPr>
      <w:outlineLvl w:val="2"/>
    </w:pPr>
    <w:rPr>
      <w:rFonts w:eastAsiaTheme="majorEastAsia"/>
      <w:b/>
      <w:caps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71583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156138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71583"/>
    <w:pPr>
      <w:keepNext/>
      <w:keepLines/>
      <w:spacing w:before="40"/>
      <w:outlineLvl w:val="4"/>
    </w:pPr>
    <w:rPr>
      <w:rFonts w:ascii="Georgia" w:eastAsiaTheme="majorEastAsia" w:hAnsi="Georgia" w:cstheme="majorBidi"/>
      <w:color w:val="156138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71583"/>
    <w:pPr>
      <w:keepNext/>
      <w:keepLines/>
      <w:spacing w:before="40"/>
      <w:outlineLvl w:val="5"/>
    </w:pPr>
    <w:rPr>
      <w:rFonts w:ascii="Georgia" w:eastAsiaTheme="majorEastAsia" w:hAnsi="Georgia" w:cstheme="majorBidi"/>
      <w:color w:val="0E4025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71583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71583"/>
    <w:pPr>
      <w:keepNext/>
      <w:keepLines/>
      <w:spacing w:before="40"/>
      <w:outlineLvl w:val="7"/>
    </w:pPr>
    <w:rPr>
      <w:rFonts w:ascii="Georgia" w:eastAsiaTheme="majorEastAsia" w:hAnsi="Georgia" w:cstheme="majorBidi"/>
      <w:b/>
      <w:color w:val="auto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71583"/>
    <w:pPr>
      <w:keepNext/>
      <w:keepLines/>
      <w:spacing w:before="40"/>
      <w:outlineLvl w:val="8"/>
    </w:pPr>
    <w:rPr>
      <w:rFonts w:ascii="Georgia" w:eastAsiaTheme="majorEastAsia" w:hAnsi="Georgia" w:cstheme="majorBidi"/>
      <w:b/>
      <w:i/>
      <w:iCs/>
      <w:color w:val="auto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krotekst">
    <w:name w:val="macro"/>
    <w:link w:val="MakrotekstTegn"/>
    <w:uiPriority w:val="99"/>
    <w:semiHidden/>
    <w:unhideWhenUsed/>
    <w:rsid w:val="00D715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 w:cs="Calibri"/>
      <w:b/>
      <w:color w:val="0E4125" w:themeColor="accent1" w:themeShade="8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71583"/>
    <w:rPr>
      <w:rFonts w:ascii="Consolas" w:hAnsi="Consolas" w:cs="Calibri"/>
      <w:b/>
      <w:color w:val="0E4125" w:themeColor="accent1" w:themeShade="80"/>
      <w:szCs w:val="20"/>
    </w:rPr>
  </w:style>
  <w:style w:type="paragraph" w:styleId="Titel">
    <w:name w:val="Title"/>
    <w:basedOn w:val="Normal"/>
    <w:link w:val="TitelTegn"/>
    <w:uiPriority w:val="1"/>
    <w:qFormat/>
    <w:rsid w:val="00D71583"/>
    <w:pPr>
      <w:contextualSpacing/>
      <w:jc w:val="center"/>
    </w:pPr>
    <w:rPr>
      <w:rFonts w:ascii="Georgia" w:eastAsiaTheme="majorEastAsia" w:hAnsi="Georgia" w:cstheme="majorBidi"/>
      <w:caps/>
      <w:kern w:val="28"/>
      <w:sz w:val="70"/>
      <w:szCs w:val="56"/>
    </w:rPr>
  </w:style>
  <w:style w:type="character" w:customStyle="1" w:styleId="TitelTegn">
    <w:name w:val="Titel Tegn"/>
    <w:basedOn w:val="Standardskrifttypeiafsnit"/>
    <w:link w:val="Titel"/>
    <w:uiPriority w:val="1"/>
    <w:rsid w:val="00D71583"/>
    <w:rPr>
      <w:rFonts w:ascii="Georgia" w:eastAsiaTheme="majorEastAsia" w:hAnsi="Georgia" w:cstheme="majorBidi"/>
      <w:caps/>
      <w:kern w:val="28"/>
      <w:sz w:val="70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D71583"/>
  </w:style>
  <w:style w:type="character" w:customStyle="1" w:styleId="SidehovedTegn">
    <w:name w:val="Sidehoved Tegn"/>
    <w:basedOn w:val="Standardskrifttypeiafsnit"/>
    <w:link w:val="Sidehoved"/>
    <w:uiPriority w:val="99"/>
    <w:rsid w:val="00D71583"/>
    <w:rPr>
      <w:rFonts w:ascii="Calibri" w:hAnsi="Calibri" w:cs="Calibri"/>
    </w:rPr>
  </w:style>
  <w:style w:type="paragraph" w:styleId="Sidefod">
    <w:name w:val="footer"/>
    <w:basedOn w:val="Normal"/>
    <w:link w:val="SidefodTegn"/>
    <w:uiPriority w:val="99"/>
    <w:unhideWhenUsed/>
    <w:rsid w:val="00D71583"/>
    <w:pPr>
      <w:jc w:val="center"/>
    </w:pPr>
  </w:style>
  <w:style w:type="character" w:customStyle="1" w:styleId="SidefodTegn">
    <w:name w:val="Sidefod Tegn"/>
    <w:basedOn w:val="Standardskrifttypeiafsnit"/>
    <w:link w:val="Sidefod"/>
    <w:uiPriority w:val="99"/>
    <w:rsid w:val="00D71583"/>
    <w:rPr>
      <w:rFonts w:ascii="Calibri" w:hAnsi="Calibri" w:cs="Calibri"/>
    </w:rPr>
  </w:style>
  <w:style w:type="character" w:styleId="Pladsholdertekst">
    <w:name w:val="Placeholder Text"/>
    <w:basedOn w:val="Standardskrifttypeiafsnit"/>
    <w:uiPriority w:val="99"/>
    <w:semiHidden/>
    <w:rsid w:val="00D71583"/>
    <w:rPr>
      <w:rFonts w:ascii="Calibri" w:hAnsi="Calibri" w:cs="Calibri"/>
      <w:color w:val="595959" w:themeColor="text1" w:themeTint="A6"/>
    </w:rPr>
  </w:style>
  <w:style w:type="paragraph" w:customStyle="1" w:styleId="Kontaktoplysninger">
    <w:name w:val="Kontaktoplysninger"/>
    <w:basedOn w:val="Normal"/>
    <w:uiPriority w:val="3"/>
    <w:qFormat/>
    <w:rsid w:val="00D71583"/>
    <w:pPr>
      <w:jc w:val="center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D71583"/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71583"/>
    <w:rPr>
      <w:rFonts w:ascii="Calibri" w:eastAsiaTheme="majorEastAsia" w:hAnsi="Calibri" w:cs="Calibri"/>
      <w:b/>
      <w:caps/>
      <w:color w:val="1D824C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71583"/>
    <w:rPr>
      <w:rFonts w:ascii="Calibri" w:eastAsiaTheme="majorEastAsia" w:hAnsi="Calibri" w:cs="Calibri"/>
      <w:b/>
      <w:caps/>
      <w:szCs w:val="24"/>
    </w:rPr>
  </w:style>
  <w:style w:type="table" w:styleId="Tabel-Gitter">
    <w:name w:val="Table Grid"/>
    <w:basedOn w:val="Tabel-Normal"/>
    <w:uiPriority w:val="39"/>
    <w:rsid w:val="00D71583"/>
    <w:pPr>
      <w:contextualSpacing/>
    </w:pPr>
    <w:tblPr/>
  </w:style>
  <w:style w:type="character" w:styleId="Svaghenvisning">
    <w:name w:val="Subtle Reference"/>
    <w:basedOn w:val="Standardskrifttypeiafsnit"/>
    <w:uiPriority w:val="10"/>
    <w:qFormat/>
    <w:rsid w:val="00D71583"/>
    <w:rPr>
      <w:rFonts w:ascii="Calibri" w:hAnsi="Calibri" w:cs="Calibri"/>
      <w:b/>
      <w:caps w:val="0"/>
      <w:smallCaps/>
      <w:color w:val="595959" w:themeColor="text1" w:themeTint="A6"/>
    </w:rPr>
  </w:style>
  <w:style w:type="paragraph" w:styleId="Opstilling-punkttegn">
    <w:name w:val="List Bullet"/>
    <w:basedOn w:val="Normal"/>
    <w:uiPriority w:val="11"/>
    <w:qFormat/>
    <w:rsid w:val="00D71583"/>
    <w:pPr>
      <w:numPr>
        <w:numId w:val="5"/>
      </w:numPr>
    </w:pPr>
  </w:style>
  <w:style w:type="paragraph" w:styleId="Opstilling-talellerbogst">
    <w:name w:val="List Number"/>
    <w:basedOn w:val="Normal"/>
    <w:uiPriority w:val="13"/>
    <w:qFormat/>
    <w:rsid w:val="00D71583"/>
    <w:pPr>
      <w:numPr>
        <w:numId w:val="7"/>
      </w:numPr>
      <w:contextualSpacing/>
    </w:p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D71583"/>
    <w:rPr>
      <w:rFonts w:ascii="Georgia" w:eastAsiaTheme="majorEastAsia" w:hAnsi="Georgia" w:cstheme="majorBidi"/>
      <w:i/>
      <w:iCs/>
      <w:color w:val="156138" w:themeColor="accent1" w:themeShade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D71583"/>
    <w:rPr>
      <w:rFonts w:ascii="Georgia" w:eastAsiaTheme="majorEastAsia" w:hAnsi="Georgia" w:cstheme="majorBidi"/>
      <w:b/>
      <w:color w:val="auto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D71583"/>
    <w:rPr>
      <w:rFonts w:ascii="Georgia" w:eastAsiaTheme="majorEastAsia" w:hAnsi="Georgia" w:cstheme="majorBidi"/>
      <w:b/>
      <w:i/>
      <w:iCs/>
      <w:color w:val="auto"/>
      <w:szCs w:val="21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D71583"/>
    <w:pPr>
      <w:spacing w:after="200"/>
    </w:pPr>
    <w:rPr>
      <w:i/>
      <w:iCs/>
      <w:color w:val="161616" w:themeColor="text2"/>
      <w:szCs w:val="18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71583"/>
    <w:pPr>
      <w:outlineLvl w:val="9"/>
    </w:pPr>
  </w:style>
  <w:style w:type="paragraph" w:styleId="Citat">
    <w:name w:val="Quote"/>
    <w:basedOn w:val="Normal"/>
    <w:next w:val="Normal"/>
    <w:link w:val="CitatTegn"/>
    <w:uiPriority w:val="29"/>
    <w:semiHidden/>
    <w:unhideWhenUsed/>
    <w:rsid w:val="00D71583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D71583"/>
    <w:rPr>
      <w:rFonts w:ascii="Calibri" w:hAnsi="Calibri" w:cs="Calibri"/>
      <w:i/>
      <w:iCs/>
      <w:color w:val="404040" w:themeColor="text1" w:themeTint="BF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rsid w:val="00D71583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D71583"/>
    <w:rPr>
      <w:rFonts w:ascii="Calibri" w:hAnsi="Calibri" w:cs="Calibri"/>
      <w:i/>
      <w:iCs/>
      <w:color w:val="1D824C" w:themeColor="accent1"/>
    </w:rPr>
  </w:style>
  <w:style w:type="character" w:styleId="Bogenstitel">
    <w:name w:val="Book Title"/>
    <w:basedOn w:val="Standardskrifttypeiafsnit"/>
    <w:uiPriority w:val="33"/>
    <w:semiHidden/>
    <w:unhideWhenUsed/>
    <w:rsid w:val="00D71583"/>
    <w:rPr>
      <w:rFonts w:ascii="Calibri" w:hAnsi="Calibri" w:cs="Calibri"/>
      <w:b/>
      <w:bCs/>
      <w:i/>
      <w:iCs/>
      <w:spacing w:val="0"/>
    </w:rPr>
  </w:style>
  <w:style w:type="paragraph" w:styleId="Undertitel">
    <w:name w:val="Subtitle"/>
    <w:basedOn w:val="Normal"/>
    <w:next w:val="Normal"/>
    <w:link w:val="UndertitelTegn"/>
    <w:uiPriority w:val="11"/>
    <w:semiHidden/>
    <w:unhideWhenUsed/>
    <w:rsid w:val="00D71583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D71583"/>
    <w:rPr>
      <w:rFonts w:ascii="Calibri" w:eastAsiaTheme="minorEastAsia" w:hAnsi="Calibri" w:cs="Calibri"/>
      <w:color w:val="5A5A5A" w:themeColor="text1" w:themeTint="A5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71583"/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71583"/>
    <w:rPr>
      <w:rFonts w:ascii="Segoe UI" w:hAnsi="Segoe UI" w:cs="Segoe UI"/>
      <w:szCs w:val="18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D71583"/>
    <w:pPr>
      <w:spacing w:after="120"/>
    </w:pPr>
    <w:rPr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D71583"/>
    <w:rPr>
      <w:rFonts w:ascii="Calibri" w:hAnsi="Calibri" w:cs="Calibri"/>
      <w:szCs w:val="16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D71583"/>
    <w:pPr>
      <w:spacing w:after="120"/>
      <w:ind w:left="360"/>
    </w:pPr>
    <w:rPr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D71583"/>
    <w:rPr>
      <w:rFonts w:ascii="Calibri" w:hAnsi="Calibri" w:cs="Calibri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71583"/>
    <w:rPr>
      <w:rFonts w:ascii="Calibri" w:hAnsi="Calibri" w:cs="Calibri"/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71583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71583"/>
    <w:rPr>
      <w:rFonts w:ascii="Calibri" w:hAnsi="Calibri" w:cs="Calibri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7158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71583"/>
    <w:rPr>
      <w:rFonts w:ascii="Calibri" w:hAnsi="Calibri" w:cs="Calibri"/>
      <w:b/>
      <w:bCs/>
      <w:szCs w:val="20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D71583"/>
    <w:rPr>
      <w:rFonts w:ascii="Segoe UI" w:hAnsi="Segoe UI" w:cs="Segoe UI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71583"/>
    <w:rPr>
      <w:rFonts w:ascii="Segoe UI" w:hAnsi="Segoe UI" w:cs="Segoe UI"/>
      <w:szCs w:val="16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D71583"/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D71583"/>
    <w:rPr>
      <w:rFonts w:ascii="Calibri" w:hAnsi="Calibri" w:cs="Calibri"/>
      <w:szCs w:val="20"/>
    </w:rPr>
  </w:style>
  <w:style w:type="paragraph" w:styleId="Afsenderadresse">
    <w:name w:val="envelope return"/>
    <w:basedOn w:val="Normal"/>
    <w:uiPriority w:val="99"/>
    <w:semiHidden/>
    <w:unhideWhenUsed/>
    <w:rsid w:val="00D71583"/>
    <w:rPr>
      <w:rFonts w:ascii="Georgia" w:eastAsiaTheme="majorEastAsia" w:hAnsi="Georgia" w:cstheme="majorBidi"/>
      <w:szCs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D71583"/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D71583"/>
    <w:rPr>
      <w:rFonts w:ascii="Calibri" w:hAnsi="Calibri" w:cs="Calibri"/>
      <w:szCs w:val="20"/>
    </w:rPr>
  </w:style>
  <w:style w:type="character" w:styleId="HTML-kode">
    <w:name w:val="HTML Code"/>
    <w:basedOn w:val="Standardskrifttypeiafsnit"/>
    <w:uiPriority w:val="99"/>
    <w:semiHidden/>
    <w:unhideWhenUsed/>
    <w:rsid w:val="00D71583"/>
    <w:rPr>
      <w:rFonts w:ascii="Consolas" w:hAnsi="Consolas" w:cs="Calibri"/>
      <w:sz w:val="22"/>
      <w:szCs w:val="20"/>
    </w:rPr>
  </w:style>
  <w:style w:type="character" w:styleId="HTML-tastatur">
    <w:name w:val="HTML Keyboard"/>
    <w:basedOn w:val="Standardskrifttypeiafsnit"/>
    <w:uiPriority w:val="99"/>
    <w:semiHidden/>
    <w:unhideWhenUsed/>
    <w:rsid w:val="00D71583"/>
    <w:rPr>
      <w:rFonts w:ascii="Consolas" w:hAnsi="Consolas" w:cs="Calibri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D71583"/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D71583"/>
    <w:rPr>
      <w:rFonts w:ascii="Consolas" w:hAnsi="Consolas" w:cs="Calibri"/>
      <w:szCs w:val="20"/>
    </w:rPr>
  </w:style>
  <w:style w:type="character" w:styleId="HTML-skrivemaskine">
    <w:name w:val="HTML Typewriter"/>
    <w:basedOn w:val="Standardskrifttypeiafsnit"/>
    <w:uiPriority w:val="99"/>
    <w:semiHidden/>
    <w:unhideWhenUsed/>
    <w:rsid w:val="00D71583"/>
    <w:rPr>
      <w:rFonts w:ascii="Consolas" w:hAnsi="Consolas" w:cs="Calibri"/>
      <w:sz w:val="22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D71583"/>
    <w:rPr>
      <w:rFonts w:ascii="Consolas" w:hAnsi="Consolas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D71583"/>
    <w:rPr>
      <w:rFonts w:ascii="Consolas" w:hAnsi="Consolas" w:cs="Calibri"/>
      <w:szCs w:val="2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D71583"/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Bibliografi">
    <w:name w:val="Bibliography"/>
    <w:basedOn w:val="Normal"/>
    <w:next w:val="Normal"/>
    <w:uiPriority w:val="37"/>
    <w:semiHidden/>
    <w:unhideWhenUsed/>
    <w:rsid w:val="00D71583"/>
  </w:style>
  <w:style w:type="paragraph" w:styleId="Bloktekst">
    <w:name w:val="Block Text"/>
    <w:basedOn w:val="Normal"/>
    <w:uiPriority w:val="99"/>
    <w:semiHidden/>
    <w:unhideWhenUsed/>
    <w:rsid w:val="00D7158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rsid w:val="00D71583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D71583"/>
    <w:rPr>
      <w:rFonts w:ascii="Calibri" w:hAnsi="Calibri" w:cs="Calibri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D71583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D71583"/>
    <w:rPr>
      <w:rFonts w:ascii="Calibri" w:hAnsi="Calibri" w:cs="Calibri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D71583"/>
    <w:pPr>
      <w:spacing w:after="16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D71583"/>
    <w:rPr>
      <w:rFonts w:ascii="Calibri" w:hAnsi="Calibri" w:cs="Calibri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D71583"/>
    <w:pPr>
      <w:spacing w:after="120"/>
      <w:ind w:left="360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D71583"/>
    <w:rPr>
      <w:rFonts w:ascii="Calibri" w:hAnsi="Calibri" w:cs="Calibri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D71583"/>
    <w:pPr>
      <w:spacing w:after="160"/>
      <w:ind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D71583"/>
    <w:rPr>
      <w:rFonts w:ascii="Calibri" w:hAnsi="Calibri" w:cs="Calibri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D71583"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D71583"/>
    <w:rPr>
      <w:rFonts w:ascii="Calibri" w:hAnsi="Calibri" w:cs="Calibri"/>
    </w:rPr>
  </w:style>
  <w:style w:type="paragraph" w:styleId="Sluthilsen">
    <w:name w:val="Closing"/>
    <w:basedOn w:val="Normal"/>
    <w:link w:val="SluthilsenTegn"/>
    <w:uiPriority w:val="99"/>
    <w:semiHidden/>
    <w:unhideWhenUsed/>
    <w:rsid w:val="00D71583"/>
    <w:pPr>
      <w:ind w:left="432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D71583"/>
    <w:rPr>
      <w:rFonts w:ascii="Calibri" w:hAnsi="Calibri" w:cs="Calibri"/>
    </w:rPr>
  </w:style>
  <w:style w:type="table" w:styleId="Farvetgitter">
    <w:name w:val="Colorful Grid"/>
    <w:basedOn w:val="Tabel-Normal"/>
    <w:uiPriority w:val="73"/>
    <w:semiHidden/>
    <w:unhideWhenUsed/>
    <w:rsid w:val="00D7158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D7158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D7158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D7158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D7158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D7158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D7158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D7158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D7158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D7158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D7158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D7158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D7158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D7158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D7158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D7158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D7158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D7158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D7158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D7158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D7158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e">
    <w:name w:val="Dark List"/>
    <w:basedOn w:val="Tabel-Normal"/>
    <w:uiPriority w:val="70"/>
    <w:semiHidden/>
    <w:unhideWhenUsed/>
    <w:rsid w:val="00D7158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D7158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D7158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D7158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D7158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D7158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D7158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D71583"/>
  </w:style>
  <w:style w:type="character" w:customStyle="1" w:styleId="DatoTegn">
    <w:name w:val="Dato Tegn"/>
    <w:basedOn w:val="Standardskrifttypeiafsnit"/>
    <w:link w:val="Dato"/>
    <w:uiPriority w:val="99"/>
    <w:semiHidden/>
    <w:rsid w:val="00D71583"/>
    <w:rPr>
      <w:rFonts w:ascii="Calibri" w:hAnsi="Calibri" w:cs="Calibri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D71583"/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D71583"/>
    <w:rPr>
      <w:rFonts w:ascii="Calibri" w:hAnsi="Calibri" w:cs="Calibri"/>
    </w:rPr>
  </w:style>
  <w:style w:type="character" w:styleId="Slutnotehenvisning">
    <w:name w:val="endnote reference"/>
    <w:basedOn w:val="Standardskrifttypeiafsnit"/>
    <w:uiPriority w:val="99"/>
    <w:semiHidden/>
    <w:unhideWhenUsed/>
    <w:rsid w:val="00D71583"/>
    <w:rPr>
      <w:rFonts w:ascii="Calibri" w:hAnsi="Calibri" w:cs="Calibri"/>
      <w:vertAlign w:val="superscript"/>
    </w:rPr>
  </w:style>
  <w:style w:type="paragraph" w:styleId="Modtageradresse">
    <w:name w:val="envelope address"/>
    <w:basedOn w:val="Normal"/>
    <w:uiPriority w:val="99"/>
    <w:semiHidden/>
    <w:unhideWhenUsed/>
    <w:rsid w:val="00D71583"/>
    <w:pPr>
      <w:framePr w:w="7920" w:h="1980" w:hRule="exact" w:hSpace="180" w:wrap="auto" w:hAnchor="page" w:xAlign="center" w:yAlign="bottom"/>
      <w:ind w:left="2880"/>
    </w:pPr>
    <w:rPr>
      <w:rFonts w:ascii="Georgia" w:eastAsiaTheme="majorEastAsia" w:hAnsi="Georgia" w:cstheme="majorBidi"/>
      <w:sz w:val="24"/>
      <w:szCs w:val="24"/>
    </w:rPr>
  </w:style>
  <w:style w:type="character" w:styleId="BesgtLink">
    <w:name w:val="FollowedHyperlink"/>
    <w:basedOn w:val="Standardskrifttypeiafsnit"/>
    <w:uiPriority w:val="99"/>
    <w:semiHidden/>
    <w:unhideWhenUsed/>
    <w:rsid w:val="00D71583"/>
    <w:rPr>
      <w:rFonts w:ascii="Calibri" w:hAnsi="Calibri" w:cs="Calibri"/>
      <w:color w:val="BF4A27" w:themeColor="followedHyperlink"/>
      <w:u w:val="single"/>
    </w:rPr>
  </w:style>
  <w:style w:type="character" w:styleId="Fodnotehenvisning">
    <w:name w:val="footnote reference"/>
    <w:basedOn w:val="Standardskrifttypeiafsnit"/>
    <w:uiPriority w:val="99"/>
    <w:semiHidden/>
    <w:unhideWhenUsed/>
    <w:rsid w:val="00D71583"/>
    <w:rPr>
      <w:rFonts w:ascii="Calibri" w:hAnsi="Calibri" w:cs="Calibri"/>
      <w:vertAlign w:val="superscript"/>
    </w:rPr>
  </w:style>
  <w:style w:type="table" w:styleId="Gittertabel1-lys">
    <w:name w:val="Grid Table 1 Light"/>
    <w:basedOn w:val="Tabel-Normal"/>
    <w:uiPriority w:val="46"/>
    <w:rsid w:val="00D7158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D7158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D7158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D7158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D7158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D7158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D7158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D7158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D7158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D7158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D7158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D7158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D7158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D7158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ittertabel3">
    <w:name w:val="Grid Table 3"/>
    <w:basedOn w:val="Tabel-Normal"/>
    <w:uiPriority w:val="48"/>
    <w:rsid w:val="00D7158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D7158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D7158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D7158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D7158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D7158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D7158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D7158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D7158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D7158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D7158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D7158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D7158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D7158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D7158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D7158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D7158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D7158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D7158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D7158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D7158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D7158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D7158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D7158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D7158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D7158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D7158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D7158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D7158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D7158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D7158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D7158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D7158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D7158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D7158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D71583"/>
    <w:rPr>
      <w:rFonts w:ascii="Georgia" w:eastAsiaTheme="majorEastAsia" w:hAnsi="Georgia" w:cstheme="majorBidi"/>
      <w:color w:val="156138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D71583"/>
    <w:rPr>
      <w:rFonts w:ascii="Georgia" w:eastAsiaTheme="majorEastAsia" w:hAnsi="Georgia" w:cstheme="majorBidi"/>
      <w:color w:val="0E4025" w:themeColor="accent1" w:themeShade="7F"/>
    </w:rPr>
  </w:style>
  <w:style w:type="character" w:styleId="HTML-akronym">
    <w:name w:val="HTML Acronym"/>
    <w:basedOn w:val="Standardskrifttypeiafsnit"/>
    <w:uiPriority w:val="99"/>
    <w:semiHidden/>
    <w:unhideWhenUsed/>
    <w:rsid w:val="00D71583"/>
    <w:rPr>
      <w:rFonts w:ascii="Calibri" w:hAnsi="Calibri" w:cs="Calibri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D71583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D71583"/>
    <w:rPr>
      <w:rFonts w:ascii="Calibri" w:hAnsi="Calibri" w:cs="Calibri"/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D71583"/>
    <w:rPr>
      <w:rFonts w:ascii="Calibri" w:hAnsi="Calibri" w:cs="Calibri"/>
      <w:i/>
      <w:iCs/>
    </w:rPr>
  </w:style>
  <w:style w:type="character" w:styleId="HTML-definition">
    <w:name w:val="HTML Definition"/>
    <w:basedOn w:val="Standardskrifttypeiafsnit"/>
    <w:uiPriority w:val="99"/>
    <w:semiHidden/>
    <w:unhideWhenUsed/>
    <w:rsid w:val="00D71583"/>
    <w:rPr>
      <w:rFonts w:ascii="Calibri" w:hAnsi="Calibri" w:cs="Calibri"/>
      <w:i/>
      <w:iCs/>
    </w:rPr>
  </w:style>
  <w:style w:type="character" w:styleId="HTML-eksempel">
    <w:name w:val="HTML Sample"/>
    <w:basedOn w:val="Standardskrifttypeiafsnit"/>
    <w:uiPriority w:val="99"/>
    <w:semiHidden/>
    <w:unhideWhenUsed/>
    <w:rsid w:val="00D71583"/>
    <w:rPr>
      <w:rFonts w:ascii="Consolas" w:hAnsi="Consolas" w:cs="Calibri"/>
      <w:sz w:val="24"/>
      <w:szCs w:val="24"/>
    </w:rPr>
  </w:style>
  <w:style w:type="character" w:styleId="HTML-variabel">
    <w:name w:val="HTML Variable"/>
    <w:basedOn w:val="Standardskrifttypeiafsnit"/>
    <w:uiPriority w:val="99"/>
    <w:semiHidden/>
    <w:unhideWhenUsed/>
    <w:rsid w:val="00D71583"/>
    <w:rPr>
      <w:rFonts w:ascii="Calibri" w:hAnsi="Calibri" w:cs="Calibri"/>
      <w:i/>
      <w:iCs/>
    </w:rPr>
  </w:style>
  <w:style w:type="character" w:styleId="Hyperlink">
    <w:name w:val="Hyperlink"/>
    <w:basedOn w:val="Standardskrifttypeiafsnit"/>
    <w:uiPriority w:val="99"/>
    <w:unhideWhenUsed/>
    <w:rsid w:val="00D71583"/>
    <w:rPr>
      <w:rFonts w:ascii="Calibri" w:hAnsi="Calibri" w:cs="Calibri"/>
      <w:color w:val="2C5C85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71583"/>
    <w:pPr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71583"/>
    <w:pPr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71583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71583"/>
    <w:pPr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71583"/>
    <w:pPr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71583"/>
    <w:pPr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71583"/>
    <w:pPr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71583"/>
    <w:pPr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71583"/>
    <w:pPr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D71583"/>
    <w:rPr>
      <w:rFonts w:ascii="Georgia" w:eastAsiaTheme="majorEastAsia" w:hAnsi="Georgia" w:cstheme="majorBidi"/>
      <w:b/>
      <w:bCs/>
    </w:rPr>
  </w:style>
  <w:style w:type="character" w:styleId="Kraftigfremhvning">
    <w:name w:val="Intense Emphasis"/>
    <w:basedOn w:val="Standardskrifttypeiafsnit"/>
    <w:uiPriority w:val="2"/>
    <w:rsid w:val="00D71583"/>
    <w:rPr>
      <w:rFonts w:ascii="Georgia" w:hAnsi="Georgia" w:cs="Calibri"/>
      <w:b/>
      <w:iCs/>
      <w:color w:val="262626" w:themeColor="text1" w:themeTint="D9"/>
      <w:sz w:val="70"/>
    </w:rPr>
  </w:style>
  <w:style w:type="table" w:styleId="Lystgitter">
    <w:name w:val="Light Grid"/>
    <w:basedOn w:val="Tabel-Normal"/>
    <w:uiPriority w:val="62"/>
    <w:semiHidden/>
    <w:unhideWhenUsed/>
    <w:rsid w:val="00D7158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D7158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D7158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D7158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D7158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D7158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D7158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D7158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D7158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D7158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D7158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D7158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D7158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D7158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D7158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D7158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D7158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D7158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D7158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D7158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D7158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D71583"/>
    <w:rPr>
      <w:rFonts w:ascii="Calibri" w:hAnsi="Calibri" w:cs="Calibri"/>
    </w:rPr>
  </w:style>
  <w:style w:type="paragraph" w:styleId="Liste">
    <w:name w:val="List"/>
    <w:basedOn w:val="Normal"/>
    <w:uiPriority w:val="99"/>
    <w:semiHidden/>
    <w:unhideWhenUsed/>
    <w:rsid w:val="00D71583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D71583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D71583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D71583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D71583"/>
    <w:pPr>
      <w:ind w:left="1800" w:hanging="360"/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D71583"/>
    <w:pPr>
      <w:numPr>
        <w:numId w:val="4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D71583"/>
    <w:pPr>
      <w:numPr>
        <w:numId w:val="10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D71583"/>
    <w:pPr>
      <w:numPr>
        <w:numId w:val="11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D71583"/>
    <w:pPr>
      <w:spacing w:after="120"/>
      <w:ind w:left="360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D71583"/>
    <w:pPr>
      <w:spacing w:after="120"/>
      <w:ind w:left="720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D71583"/>
    <w:pPr>
      <w:spacing w:after="120"/>
      <w:ind w:left="1080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D71583"/>
    <w:pPr>
      <w:spacing w:after="120"/>
      <w:ind w:left="1440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D71583"/>
    <w:pPr>
      <w:spacing w:after="120"/>
      <w:ind w:left="1800"/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D71583"/>
    <w:pPr>
      <w:numPr>
        <w:numId w:val="6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D71583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D71583"/>
    <w:pPr>
      <w:numPr>
        <w:numId w:val="12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D71583"/>
    <w:pPr>
      <w:numPr>
        <w:numId w:val="13"/>
      </w:numPr>
      <w:contextualSpacing/>
    </w:pPr>
  </w:style>
  <w:style w:type="paragraph" w:styleId="Listeafsnit">
    <w:name w:val="List Paragraph"/>
    <w:basedOn w:val="Normal"/>
    <w:uiPriority w:val="34"/>
    <w:semiHidden/>
    <w:unhideWhenUsed/>
    <w:rsid w:val="00D71583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D715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D715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D715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D715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D715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D715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D715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etabel2">
    <w:name w:val="List Table 2"/>
    <w:basedOn w:val="Tabel-Normal"/>
    <w:uiPriority w:val="47"/>
    <w:rsid w:val="00D7158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D7158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D7158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D7158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D7158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D7158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D7158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etabel3">
    <w:name w:val="List Table 3"/>
    <w:basedOn w:val="Tabel-Normal"/>
    <w:uiPriority w:val="48"/>
    <w:rsid w:val="00D7158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D7158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D7158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D7158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D7158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D7158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D7158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D7158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D7158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D7158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D7158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D7158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D7158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D7158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D7158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D7158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D7158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D7158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D7158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D7158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D7158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D7158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D7158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D7158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D7158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D7158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D7158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D7158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D7158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D7158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D7158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D7158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D7158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D7158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D7158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itter1">
    <w:name w:val="Medium Grid 1"/>
    <w:basedOn w:val="Tabel-Normal"/>
    <w:uiPriority w:val="67"/>
    <w:semiHidden/>
    <w:unhideWhenUsed/>
    <w:rsid w:val="00D7158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D7158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D7158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D7158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D7158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D7158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D7158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D71583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D71583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D71583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D71583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D71583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D71583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D71583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D7158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D7158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D7158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D7158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D7158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D7158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D7158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D7158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D7158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D7158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D7158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D7158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D7158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D7158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D71583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D71583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D71583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D71583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D71583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D71583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D71583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D7158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D7158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D7158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D7158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D7158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D7158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D7158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D715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D715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D715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D715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D715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D715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D715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unhideWhenUsed/>
    <w:rsid w:val="00D715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Theme="majorEastAsia" w:hAnsi="Georgia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D71583"/>
    <w:rPr>
      <w:rFonts w:ascii="Georgia" w:eastAsiaTheme="majorEastAsia" w:hAnsi="Georgia" w:cstheme="majorBidi"/>
      <w:sz w:val="24"/>
      <w:szCs w:val="24"/>
      <w:shd w:val="pct20" w:color="auto" w:fill="auto"/>
    </w:rPr>
  </w:style>
  <w:style w:type="paragraph" w:styleId="Ingenafstand">
    <w:name w:val="No Spacing"/>
    <w:uiPriority w:val="1"/>
    <w:semiHidden/>
    <w:unhideWhenUsed/>
    <w:qFormat/>
    <w:rsid w:val="00D71583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D71583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D71583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D71583"/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D71583"/>
    <w:rPr>
      <w:rFonts w:ascii="Calibri" w:hAnsi="Calibri" w:cs="Calibri"/>
    </w:rPr>
  </w:style>
  <w:style w:type="character" w:styleId="Sidetal">
    <w:name w:val="page number"/>
    <w:basedOn w:val="Standardskrifttypeiafsnit"/>
    <w:uiPriority w:val="99"/>
    <w:semiHidden/>
    <w:unhideWhenUsed/>
    <w:rsid w:val="00D71583"/>
    <w:rPr>
      <w:rFonts w:ascii="Calibri" w:hAnsi="Calibri" w:cs="Calibri"/>
    </w:rPr>
  </w:style>
  <w:style w:type="table" w:styleId="Almindeligtabel1">
    <w:name w:val="Plain Table 1"/>
    <w:basedOn w:val="Tabel-Normal"/>
    <w:uiPriority w:val="41"/>
    <w:rsid w:val="00D7158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D7158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D7158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D7158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D7158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D71583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D71583"/>
    <w:rPr>
      <w:rFonts w:ascii="Calibri" w:hAnsi="Calibri" w:cs="Calibri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D71583"/>
    <w:pPr>
      <w:ind w:left="4320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D71583"/>
    <w:rPr>
      <w:rFonts w:ascii="Calibri" w:hAnsi="Calibri" w:cs="Calibri"/>
    </w:rPr>
  </w:style>
  <w:style w:type="character" w:styleId="Svagfremhvning">
    <w:name w:val="Subtle Emphasis"/>
    <w:basedOn w:val="Standardskrifttypeiafsnit"/>
    <w:uiPriority w:val="19"/>
    <w:semiHidden/>
    <w:unhideWhenUsed/>
    <w:rsid w:val="00D71583"/>
    <w:rPr>
      <w:rFonts w:ascii="Calibri" w:hAnsi="Calibri" w:cs="Calibri"/>
      <w:i/>
      <w:iCs/>
      <w:color w:val="404040" w:themeColor="text1" w:themeTint="BF"/>
    </w:rPr>
  </w:style>
  <w:style w:type="table" w:styleId="Tabel-3D-effekter1">
    <w:name w:val="Table 3D effects 1"/>
    <w:basedOn w:val="Tabel-Normal"/>
    <w:uiPriority w:val="99"/>
    <w:semiHidden/>
    <w:unhideWhenUsed/>
    <w:rsid w:val="00D7158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D7158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D7158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D7158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D7158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D7158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D7158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D7158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D7158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D7158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D7158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D7158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D7158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D7158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D7158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D7158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D7158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D7158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D7158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D7158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D7158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D7158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D7158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D7158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D7158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D7158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D7158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D7158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D7158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D7158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D7158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D7158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D7158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D715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D71583"/>
    <w:pPr>
      <w:ind w:left="220" w:hanging="22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D71583"/>
  </w:style>
  <w:style w:type="table" w:styleId="Tabel-Professionel">
    <w:name w:val="Table Professional"/>
    <w:basedOn w:val="Tabel-Normal"/>
    <w:uiPriority w:val="99"/>
    <w:semiHidden/>
    <w:unhideWhenUsed/>
    <w:rsid w:val="00D7158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D7158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D7158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D7158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D7158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D7158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D71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D7158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D7158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D7158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overskrift">
    <w:name w:val="toa heading"/>
    <w:basedOn w:val="Normal"/>
    <w:next w:val="Normal"/>
    <w:uiPriority w:val="99"/>
    <w:semiHidden/>
    <w:unhideWhenUsed/>
    <w:rsid w:val="00D71583"/>
    <w:pPr>
      <w:spacing w:before="120"/>
    </w:pPr>
    <w:rPr>
      <w:rFonts w:ascii="Georgia" w:eastAsiaTheme="majorEastAsia" w:hAnsi="Georgia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D71583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D71583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D71583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D71583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D71583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D71583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D71583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D71583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D71583"/>
    <w:pPr>
      <w:spacing w:after="100"/>
      <w:ind w:left="1760"/>
    </w:pPr>
  </w:style>
  <w:style w:type="paragraph" w:customStyle="1" w:styleId="Fremhvningafkontaktoplysninger">
    <w:name w:val="Fremhævning af kontaktoplysninger"/>
    <w:basedOn w:val="Normal"/>
    <w:uiPriority w:val="4"/>
    <w:qFormat/>
    <w:rsid w:val="00D71583"/>
    <w:pPr>
      <w:jc w:val="center"/>
    </w:pPr>
    <w:rPr>
      <w:b/>
      <w:color w:val="1D824C" w:themeColor="accent1"/>
    </w:rPr>
  </w:style>
  <w:style w:type="character" w:customStyle="1" w:styleId="Omtal1">
    <w:name w:val="Omtal1"/>
    <w:basedOn w:val="Standardskrifttypeiafsnit"/>
    <w:uiPriority w:val="99"/>
    <w:semiHidden/>
    <w:unhideWhenUsed/>
    <w:rsid w:val="00D7158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Ingenoversigt"/>
    <w:uiPriority w:val="99"/>
    <w:semiHidden/>
    <w:unhideWhenUsed/>
    <w:rsid w:val="00D71583"/>
    <w:pPr>
      <w:numPr>
        <w:numId w:val="14"/>
      </w:numPr>
    </w:pPr>
  </w:style>
  <w:style w:type="numbering" w:styleId="1ai">
    <w:name w:val="Outline List 1"/>
    <w:basedOn w:val="Ingenoversigt"/>
    <w:uiPriority w:val="99"/>
    <w:semiHidden/>
    <w:unhideWhenUsed/>
    <w:rsid w:val="00D71583"/>
    <w:pPr>
      <w:numPr>
        <w:numId w:val="15"/>
      </w:numPr>
    </w:pPr>
  </w:style>
  <w:style w:type="character" w:customStyle="1" w:styleId="Hashtag1">
    <w:name w:val="Hashtag1"/>
    <w:basedOn w:val="Standardskrifttypeiafsnit"/>
    <w:uiPriority w:val="99"/>
    <w:semiHidden/>
    <w:unhideWhenUsed/>
    <w:rsid w:val="00D71583"/>
    <w:rPr>
      <w:rFonts w:ascii="Calibri" w:hAnsi="Calibri" w:cs="Calibri"/>
      <w:color w:val="2B579A"/>
      <w:shd w:val="clear" w:color="auto" w:fill="E1DFDD"/>
    </w:rPr>
  </w:style>
  <w:style w:type="paragraph" w:styleId="Opstilling-punkttegn2">
    <w:name w:val="List Bullet 2"/>
    <w:basedOn w:val="Normal"/>
    <w:uiPriority w:val="99"/>
    <w:semiHidden/>
    <w:unhideWhenUsed/>
    <w:rsid w:val="00D71583"/>
    <w:pPr>
      <w:numPr>
        <w:numId w:val="3"/>
      </w:numPr>
      <w:contextualSpacing/>
    </w:pPr>
  </w:style>
  <w:style w:type="character" w:styleId="Fremhv">
    <w:name w:val="Emphasis"/>
    <w:basedOn w:val="Standardskrifttypeiafsnit"/>
    <w:uiPriority w:val="20"/>
    <w:semiHidden/>
    <w:unhideWhenUsed/>
    <w:rsid w:val="00D71583"/>
    <w:rPr>
      <w:rFonts w:ascii="Calibri" w:hAnsi="Calibri" w:cs="Calibri"/>
      <w:i/>
      <w:iCs/>
    </w:rPr>
  </w:style>
  <w:style w:type="numbering" w:styleId="ArtikelSektion">
    <w:name w:val="Outline List 3"/>
    <w:basedOn w:val="Ingenoversigt"/>
    <w:uiPriority w:val="99"/>
    <w:semiHidden/>
    <w:unhideWhenUsed/>
    <w:rsid w:val="00D71583"/>
    <w:pPr>
      <w:numPr>
        <w:numId w:val="16"/>
      </w:numPr>
    </w:pPr>
  </w:style>
  <w:style w:type="character" w:styleId="Kraftighenvisning">
    <w:name w:val="Intense Reference"/>
    <w:basedOn w:val="Standardskrifttypeiafsnit"/>
    <w:uiPriority w:val="32"/>
    <w:semiHidden/>
    <w:unhideWhenUsed/>
    <w:rsid w:val="00D71583"/>
    <w:rPr>
      <w:rFonts w:ascii="Calibri" w:hAnsi="Calibri" w:cs="Calibri"/>
      <w:b/>
      <w:bCs/>
      <w:smallCaps/>
      <w:color w:val="1D824C" w:themeColor="accent1"/>
      <w:spacing w:val="5"/>
    </w:rPr>
  </w:style>
  <w:style w:type="character" w:customStyle="1" w:styleId="Smartlink1">
    <w:name w:val="Smartlink1"/>
    <w:basedOn w:val="Standardskrifttypeiafsnit"/>
    <w:uiPriority w:val="99"/>
    <w:semiHidden/>
    <w:unhideWhenUsed/>
    <w:rsid w:val="00D71583"/>
    <w:rPr>
      <w:rFonts w:ascii="Calibri" w:hAnsi="Calibri" w:cs="Calibri"/>
      <w:u w:val="dotted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D71583"/>
    <w:rPr>
      <w:rFonts w:ascii="Calibri" w:hAnsi="Calibri" w:cs="Calibri"/>
      <w:color w:val="605E5C"/>
      <w:shd w:val="clear" w:color="auto" w:fill="E1DFDD"/>
    </w:rPr>
  </w:style>
  <w:style w:type="character" w:styleId="Strk">
    <w:name w:val="Strong"/>
    <w:basedOn w:val="Standardskrifttypeiafsnit"/>
    <w:uiPriority w:val="22"/>
    <w:semiHidden/>
    <w:unhideWhenUsed/>
    <w:qFormat/>
    <w:rsid w:val="00D71583"/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7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olrun.hendriksdottir.sorensen@skulin.f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lrun\AppData\Roaming\Microsoft\Skabeloner\Moderne%20kronologisk%20C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9213F31A62D4A23AE24A12219B96A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4EA9C5-F910-4D1A-BC30-E1767E88C71A}"/>
      </w:docPartPr>
      <w:docPartBody>
        <w:p w:rsidR="00124597" w:rsidRDefault="00722943">
          <w:pPr>
            <w:pStyle w:val="B9213F31A62D4A23AE24A12219B96A1B"/>
          </w:pPr>
          <w:r w:rsidRPr="004E15C3">
            <w:rPr>
              <w:noProof/>
              <w:lang w:bidi="da-DK"/>
            </w:rPr>
            <w:t>·</w:t>
          </w:r>
        </w:p>
      </w:docPartBody>
    </w:docPart>
    <w:docPart>
      <w:docPartPr>
        <w:name w:val="7B9E317A1E3C4161BA7302C79FBB310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DBE045A-DF27-4A8D-84FA-2AEF648BD5F4}"/>
      </w:docPartPr>
      <w:docPartBody>
        <w:p w:rsidR="00124597" w:rsidRDefault="00722943">
          <w:pPr>
            <w:pStyle w:val="7B9E317A1E3C4161BA7302C79FBB310C"/>
          </w:pPr>
          <w:r w:rsidRPr="004E15C3">
            <w:rPr>
              <w:noProof/>
              <w:lang w:bidi="da-DK"/>
            </w:rPr>
            <w:t>·</w:t>
          </w:r>
        </w:p>
      </w:docPartBody>
    </w:docPart>
    <w:docPart>
      <w:docPartPr>
        <w:name w:val="6EE4E57826654313A87BD32BA1165E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4EC708D-A267-4843-A834-9228FDC9964A}"/>
      </w:docPartPr>
      <w:docPartBody>
        <w:p w:rsidR="00124597" w:rsidRDefault="00722943">
          <w:pPr>
            <w:pStyle w:val="6EE4E57826654313A87BD32BA1165E35"/>
          </w:pPr>
          <w:r w:rsidRPr="004E15C3">
            <w:rPr>
              <w:noProof/>
              <w:lang w:bidi="da-DK"/>
            </w:rPr>
            <w:t>·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943"/>
    <w:rsid w:val="00124597"/>
    <w:rsid w:val="0072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o-FO" w:eastAsia="fo-F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7F6F4071524F42B6B10C26A8A9020344">
    <w:name w:val="7F6F4071524F42B6B10C26A8A9020344"/>
  </w:style>
  <w:style w:type="character" w:styleId="Kraftigfremhvning">
    <w:name w:val="Intense Emphasis"/>
    <w:basedOn w:val="Standardskrifttypeiafsnit"/>
    <w:uiPriority w:val="2"/>
    <w:rPr>
      <w:rFonts w:ascii="Georgia" w:hAnsi="Georgia" w:cs="Calibri"/>
      <w:b/>
      <w:iCs/>
      <w:color w:val="262626" w:themeColor="text1" w:themeTint="D9"/>
      <w:sz w:val="70"/>
    </w:rPr>
  </w:style>
  <w:style w:type="paragraph" w:customStyle="1" w:styleId="0338887FF2894D1EA126CAB22EE59E46">
    <w:name w:val="0338887FF2894D1EA126CAB22EE59E46"/>
  </w:style>
  <w:style w:type="paragraph" w:customStyle="1" w:styleId="5E8CA0CC6B9A4BB7BE6FC5593E6B7322">
    <w:name w:val="5E8CA0CC6B9A4BB7BE6FC5593E6B7322"/>
  </w:style>
  <w:style w:type="paragraph" w:customStyle="1" w:styleId="B9213F31A62D4A23AE24A12219B96A1B">
    <w:name w:val="B9213F31A62D4A23AE24A12219B96A1B"/>
  </w:style>
  <w:style w:type="paragraph" w:customStyle="1" w:styleId="522DC34787994BE4BF7BA6B7FEF7452B">
    <w:name w:val="522DC34787994BE4BF7BA6B7FEF7452B"/>
  </w:style>
  <w:style w:type="paragraph" w:customStyle="1" w:styleId="8A2C3332464044B7958EBF3FE6817709">
    <w:name w:val="8A2C3332464044B7958EBF3FE6817709"/>
  </w:style>
  <w:style w:type="paragraph" w:customStyle="1" w:styleId="7B9E317A1E3C4161BA7302C79FBB310C">
    <w:name w:val="7B9E317A1E3C4161BA7302C79FBB310C"/>
  </w:style>
  <w:style w:type="paragraph" w:customStyle="1" w:styleId="43993359E6614A23A19A71D2863F6FBA">
    <w:name w:val="43993359E6614A23A19A71D2863F6FBA"/>
  </w:style>
  <w:style w:type="paragraph" w:customStyle="1" w:styleId="6EE4E57826654313A87BD32BA1165E35">
    <w:name w:val="6EE4E57826654313A87BD32BA1165E35"/>
  </w:style>
  <w:style w:type="paragraph" w:customStyle="1" w:styleId="94B5E5B941924C25A38759E5D0E2510D">
    <w:name w:val="94B5E5B941924C25A38759E5D0E2510D"/>
  </w:style>
  <w:style w:type="paragraph" w:customStyle="1" w:styleId="5EC9F4B389BE4806B779BE5668E76B64">
    <w:name w:val="5EC9F4B389BE4806B779BE5668E76B64"/>
  </w:style>
  <w:style w:type="paragraph" w:customStyle="1" w:styleId="1EE06EAECE514E829E00D0F5E02C571C">
    <w:name w:val="1EE06EAECE514E829E00D0F5E02C571C"/>
  </w:style>
  <w:style w:type="paragraph" w:customStyle="1" w:styleId="394B10C92E2F43D68F01AA3196D994B3">
    <w:name w:val="394B10C92E2F43D68F01AA3196D994B3"/>
  </w:style>
  <w:style w:type="paragraph" w:customStyle="1" w:styleId="C64958A2AB8749E094DB56500FDDFF42">
    <w:name w:val="C64958A2AB8749E094DB56500FDDFF42"/>
  </w:style>
  <w:style w:type="paragraph" w:customStyle="1" w:styleId="997607E14F3F41DEBAF60218F7A47362">
    <w:name w:val="997607E14F3F41DEBAF60218F7A47362"/>
  </w:style>
  <w:style w:type="character" w:styleId="Svaghenvisning">
    <w:name w:val="Subtle Reference"/>
    <w:basedOn w:val="Standardskrifttypeiafsnit"/>
    <w:uiPriority w:val="10"/>
    <w:qFormat/>
    <w:rsid w:val="00722943"/>
    <w:rPr>
      <w:rFonts w:ascii="Calibri" w:hAnsi="Calibri" w:cs="Calibri"/>
      <w:b/>
      <w:caps w:val="0"/>
      <w:smallCaps/>
      <w:color w:val="595959" w:themeColor="text1" w:themeTint="A6"/>
    </w:rPr>
  </w:style>
  <w:style w:type="paragraph" w:customStyle="1" w:styleId="7618BE49E2F34CFFB71D562C81BF2E14">
    <w:name w:val="7618BE49E2F34CFFB71D562C81BF2E14"/>
  </w:style>
  <w:style w:type="paragraph" w:customStyle="1" w:styleId="A81BF1ABCD344C51B58309BB835B2D8A">
    <w:name w:val="A81BF1ABCD344C51B58309BB835B2D8A"/>
  </w:style>
  <w:style w:type="paragraph" w:customStyle="1" w:styleId="7D0E9401BB1C479B9907E3B3A0E27C00">
    <w:name w:val="7D0E9401BB1C479B9907E3B3A0E27C00"/>
  </w:style>
  <w:style w:type="paragraph" w:customStyle="1" w:styleId="ADA53D9330DB453F9469D05F4D9925E6">
    <w:name w:val="ADA53D9330DB453F9469D05F4D9925E6"/>
  </w:style>
  <w:style w:type="paragraph" w:customStyle="1" w:styleId="A54854764D674295B07EF73550FB15CF">
    <w:name w:val="A54854764D674295B07EF73550FB15CF"/>
  </w:style>
  <w:style w:type="paragraph" w:customStyle="1" w:styleId="94EF686699AD426696F3A64DD8EE3B4C">
    <w:name w:val="94EF686699AD426696F3A64DD8EE3B4C"/>
  </w:style>
  <w:style w:type="paragraph" w:customStyle="1" w:styleId="1A7F4D59E8914DFBB6412095291BEBC5">
    <w:name w:val="1A7F4D59E8914DFBB6412095291BEBC5"/>
  </w:style>
  <w:style w:type="paragraph" w:customStyle="1" w:styleId="59D2FE3F021440C4B407BEBD98191918">
    <w:name w:val="59D2FE3F021440C4B407BEBD98191918"/>
  </w:style>
  <w:style w:type="paragraph" w:customStyle="1" w:styleId="732C863C4DC04510B23C6701AD3690C7">
    <w:name w:val="732C863C4DC04510B23C6701AD3690C7"/>
  </w:style>
  <w:style w:type="paragraph" w:customStyle="1" w:styleId="211285A06F2C4D50AA0DA084FF3CFD9B">
    <w:name w:val="211285A06F2C4D50AA0DA084FF3CFD9B"/>
  </w:style>
  <w:style w:type="paragraph" w:customStyle="1" w:styleId="CEC1B2F825694B149BF4E26B86DED091">
    <w:name w:val="CEC1B2F825694B149BF4E26B86DED091"/>
  </w:style>
  <w:style w:type="paragraph" w:customStyle="1" w:styleId="CF147FF6CA6441A88452AD441BD440F2">
    <w:name w:val="CF147FF6CA6441A88452AD441BD440F2"/>
  </w:style>
  <w:style w:type="paragraph" w:customStyle="1" w:styleId="ECB2667B498B443DA7720D1869DCADEE">
    <w:name w:val="ECB2667B498B443DA7720D1869DCADEE"/>
  </w:style>
  <w:style w:type="paragraph" w:customStyle="1" w:styleId="03B54A5A7A324BBB83DA1AAF9642527C">
    <w:name w:val="03B54A5A7A324BBB83DA1AAF9642527C"/>
  </w:style>
  <w:style w:type="paragraph" w:customStyle="1" w:styleId="05EB958E32054047B7301AC5151FAD21">
    <w:name w:val="05EB958E32054047B7301AC5151FAD21"/>
  </w:style>
  <w:style w:type="paragraph" w:customStyle="1" w:styleId="38EE21C1AA1F4393B2743FB67427350B">
    <w:name w:val="38EE21C1AA1F4393B2743FB67427350B"/>
  </w:style>
  <w:style w:type="paragraph" w:customStyle="1" w:styleId="E5F538C6E5EC4FC7BF8959EE19B797CB">
    <w:name w:val="E5F538C6E5EC4FC7BF8959EE19B797CB"/>
  </w:style>
  <w:style w:type="paragraph" w:customStyle="1" w:styleId="CB7B4467807F4290821E9C1AC055758C">
    <w:name w:val="CB7B4467807F4290821E9C1AC055758C"/>
  </w:style>
  <w:style w:type="paragraph" w:customStyle="1" w:styleId="A5D166F71924468BAF25F165E28C872D">
    <w:name w:val="A5D166F71924468BAF25F165E28C872D"/>
  </w:style>
  <w:style w:type="paragraph" w:customStyle="1" w:styleId="2EA77DCDFD2049ECA059AAC596CED88D">
    <w:name w:val="2EA77DCDFD2049ECA059AAC596CED88D"/>
  </w:style>
  <w:style w:type="paragraph" w:customStyle="1" w:styleId="F8D5A22E716347ED94442275544D1F5C">
    <w:name w:val="F8D5A22E716347ED94442275544D1F5C"/>
  </w:style>
  <w:style w:type="paragraph" w:customStyle="1" w:styleId="3E51326D164B4F8982F8DF8B31D959C6">
    <w:name w:val="3E51326D164B4F8982F8DF8B31D959C6"/>
  </w:style>
  <w:style w:type="paragraph" w:customStyle="1" w:styleId="4270D1D357E94DE0A20175732F5E1562">
    <w:name w:val="4270D1D357E94DE0A20175732F5E1562"/>
  </w:style>
  <w:style w:type="paragraph" w:customStyle="1" w:styleId="0FE6CBFD26724D298246EEBF16474200">
    <w:name w:val="0FE6CBFD26724D298246EEBF16474200"/>
  </w:style>
  <w:style w:type="paragraph" w:customStyle="1" w:styleId="8FFB1A4634004F409CCA80B3AF46BFB6">
    <w:name w:val="8FFB1A4634004F409CCA80B3AF46BFB6"/>
  </w:style>
  <w:style w:type="paragraph" w:customStyle="1" w:styleId="18CEDBA2CFCE444ABBF8FE47AE6BDBA9">
    <w:name w:val="18CEDBA2CFCE444ABBF8FE47AE6BDBA9"/>
  </w:style>
  <w:style w:type="paragraph" w:customStyle="1" w:styleId="D83FB98E49134255BCD085B381768645">
    <w:name w:val="D83FB98E49134255BCD085B381768645"/>
    <w:rsid w:val="00722943"/>
  </w:style>
  <w:style w:type="paragraph" w:customStyle="1" w:styleId="1E5D237E930244BAAA0617C66A28F147">
    <w:name w:val="1E5D237E930244BAAA0617C66A28F147"/>
    <w:rsid w:val="00722943"/>
  </w:style>
  <w:style w:type="paragraph" w:customStyle="1" w:styleId="68596278870E4301B9B3F0F19E6DE5F7">
    <w:name w:val="68596278870E4301B9B3F0F19E6DE5F7"/>
    <w:rsid w:val="00722943"/>
  </w:style>
  <w:style w:type="paragraph" w:customStyle="1" w:styleId="21255851E4FC413CB3AE31165ACCF221">
    <w:name w:val="21255851E4FC413CB3AE31165ACCF221"/>
    <w:rsid w:val="00722943"/>
  </w:style>
  <w:style w:type="paragraph" w:customStyle="1" w:styleId="5E696D5990844C69B8D4FC1EE50C9C29">
    <w:name w:val="5E696D5990844C69B8D4FC1EE50C9C29"/>
    <w:rsid w:val="00722943"/>
  </w:style>
  <w:style w:type="paragraph" w:customStyle="1" w:styleId="3704BD29A42E4C908B832A32107BA882">
    <w:name w:val="3704BD29A42E4C908B832A32107BA882"/>
    <w:rsid w:val="00722943"/>
  </w:style>
  <w:style w:type="paragraph" w:customStyle="1" w:styleId="6F023DC194004BBB96E1D9C324B4A2F9">
    <w:name w:val="6F023DC194004BBB96E1D9C324B4A2F9"/>
    <w:rsid w:val="00722943"/>
  </w:style>
  <w:style w:type="paragraph" w:customStyle="1" w:styleId="5D15E642CF984A55A4409AFA2732DFBA">
    <w:name w:val="5D15E642CF984A55A4409AFA2732DFBA"/>
    <w:rsid w:val="00722943"/>
  </w:style>
  <w:style w:type="paragraph" w:customStyle="1" w:styleId="BF0DDEEF057F4768BEA3426C17DBF8BB">
    <w:name w:val="BF0DDEEF057F4768BEA3426C17DBF8BB"/>
    <w:rsid w:val="00722943"/>
  </w:style>
  <w:style w:type="paragraph" w:customStyle="1" w:styleId="79D484B5466A4D8C9677BB21F99ABEDE">
    <w:name w:val="79D484B5466A4D8C9677BB21F99ABEDE"/>
    <w:rsid w:val="00722943"/>
  </w:style>
  <w:style w:type="paragraph" w:customStyle="1" w:styleId="F2744A9C333444A9A49B42BDF2D137C4">
    <w:name w:val="F2744A9C333444A9A49B42BDF2D137C4"/>
    <w:rsid w:val="00722943"/>
  </w:style>
  <w:style w:type="paragraph" w:customStyle="1" w:styleId="47CB8CC4C48C4A4C890C53A9B88E97FC">
    <w:name w:val="47CB8CC4C48C4A4C890C53A9B88E97FC"/>
    <w:rsid w:val="00722943"/>
  </w:style>
  <w:style w:type="paragraph" w:customStyle="1" w:styleId="5599FEC30DFE435DB9E020893A17A11C">
    <w:name w:val="5599FEC30DFE435DB9E020893A17A11C"/>
    <w:rsid w:val="00722943"/>
  </w:style>
  <w:style w:type="paragraph" w:customStyle="1" w:styleId="30AE6B074B384692B639687288C749BA">
    <w:name w:val="30AE6B074B384692B639687288C749BA"/>
    <w:rsid w:val="00722943"/>
  </w:style>
  <w:style w:type="paragraph" w:customStyle="1" w:styleId="D674B77B6BBF4ECAABE2E2A2BA7DDFC0">
    <w:name w:val="D674B77B6BBF4ECAABE2E2A2BA7DDFC0"/>
    <w:rsid w:val="00722943"/>
  </w:style>
  <w:style w:type="paragraph" w:customStyle="1" w:styleId="62DD1044CDF84C0C986A479F2D90F721">
    <w:name w:val="62DD1044CDF84C0C986A479F2D90F721"/>
    <w:rsid w:val="00722943"/>
  </w:style>
  <w:style w:type="paragraph" w:customStyle="1" w:styleId="1120B0552B7D463FAF30E083C32125B3">
    <w:name w:val="1120B0552B7D463FAF30E083C32125B3"/>
    <w:rsid w:val="00722943"/>
  </w:style>
  <w:style w:type="paragraph" w:customStyle="1" w:styleId="DBBF1703041741C3B000F6C540B12D60">
    <w:name w:val="DBBF1703041741C3B000F6C540B12D60"/>
    <w:rsid w:val="00722943"/>
  </w:style>
  <w:style w:type="paragraph" w:customStyle="1" w:styleId="F68A289F844F477C827192ED2D20ECA1">
    <w:name w:val="F68A289F844F477C827192ED2D20ECA1"/>
    <w:rsid w:val="00722943"/>
  </w:style>
  <w:style w:type="paragraph" w:customStyle="1" w:styleId="948D4B76D86B4A37A975454A83CA04EB">
    <w:name w:val="948D4B76D86B4A37A975454A83CA04EB"/>
    <w:rsid w:val="00722943"/>
  </w:style>
  <w:style w:type="paragraph" w:customStyle="1" w:styleId="6C680A28BE1546C39D00369586CC364D">
    <w:name w:val="6C680A28BE1546C39D00369586CC364D"/>
    <w:rsid w:val="00722943"/>
  </w:style>
  <w:style w:type="paragraph" w:customStyle="1" w:styleId="77FDEC1BE7F541DDA44F14F22C1EED36">
    <w:name w:val="77FDEC1BE7F541DDA44F14F22C1EED36"/>
    <w:rsid w:val="00722943"/>
  </w:style>
  <w:style w:type="paragraph" w:customStyle="1" w:styleId="6619450396F14F2F95FF7053419768AA">
    <w:name w:val="6619450396F14F2F95FF7053419768AA"/>
    <w:rsid w:val="00722943"/>
  </w:style>
  <w:style w:type="paragraph" w:customStyle="1" w:styleId="D490D44F5DC34FE9A08802A31365D6E1">
    <w:name w:val="D490D44F5DC34FE9A08802A31365D6E1"/>
    <w:rsid w:val="00722943"/>
  </w:style>
  <w:style w:type="paragraph" w:customStyle="1" w:styleId="A0FB31D327E64A5AAD436AEFBB97DB95">
    <w:name w:val="A0FB31D327E64A5AAD436AEFBB97DB95"/>
    <w:rsid w:val="00722943"/>
  </w:style>
  <w:style w:type="paragraph" w:customStyle="1" w:styleId="6C34DA56F8094F6C963677070EE2D732">
    <w:name w:val="6C34DA56F8094F6C963677070EE2D732"/>
    <w:rsid w:val="00722943"/>
  </w:style>
  <w:style w:type="paragraph" w:customStyle="1" w:styleId="66A49F8999C841FDB763BE08252283AE">
    <w:name w:val="66A49F8999C841FDB763BE08252283AE"/>
    <w:rsid w:val="00722943"/>
  </w:style>
  <w:style w:type="paragraph" w:customStyle="1" w:styleId="FA2C522792F84D1FBDF34A34277275EA">
    <w:name w:val="FA2C522792F84D1FBDF34A34277275EA"/>
    <w:rsid w:val="00722943"/>
  </w:style>
  <w:style w:type="paragraph" w:customStyle="1" w:styleId="07F79906940A4849A4957B35714795D7">
    <w:name w:val="07F79906940A4849A4957B35714795D7"/>
    <w:rsid w:val="00722943"/>
  </w:style>
  <w:style w:type="paragraph" w:customStyle="1" w:styleId="B61381751D1646679DC40B5D4C6AFB6C">
    <w:name w:val="B61381751D1646679DC40B5D4C6AFB6C"/>
    <w:rsid w:val="00722943"/>
  </w:style>
  <w:style w:type="paragraph" w:customStyle="1" w:styleId="2AFA2CEA9F794ACFABF74FCA1E4511B3">
    <w:name w:val="2AFA2CEA9F794ACFABF74FCA1E4511B3"/>
    <w:rsid w:val="00722943"/>
  </w:style>
  <w:style w:type="paragraph" w:customStyle="1" w:styleId="A280BDD0704B4316B4566AE90CC45621">
    <w:name w:val="A280BDD0704B4316B4566AE90CC45621"/>
    <w:rsid w:val="00722943"/>
  </w:style>
  <w:style w:type="paragraph" w:customStyle="1" w:styleId="E7340659C2484D13B4310492D7B8BF99">
    <w:name w:val="E7340659C2484D13B4310492D7B8BF99"/>
    <w:rsid w:val="00722943"/>
  </w:style>
  <w:style w:type="paragraph" w:customStyle="1" w:styleId="507D08DC1D0849878ED7962421DEE383">
    <w:name w:val="507D08DC1D0849878ED7962421DEE383"/>
    <w:rsid w:val="00722943"/>
  </w:style>
  <w:style w:type="paragraph" w:customStyle="1" w:styleId="0156D9E0E7D549079170E4EC2CB5DCD9">
    <w:name w:val="0156D9E0E7D549079170E4EC2CB5DCD9"/>
    <w:rsid w:val="00722943"/>
  </w:style>
  <w:style w:type="paragraph" w:customStyle="1" w:styleId="A414FF9E3CF5448DA83CDC45E5E0E4D1">
    <w:name w:val="A414FF9E3CF5448DA83CDC45E5E0E4D1"/>
    <w:rsid w:val="00722943"/>
  </w:style>
  <w:style w:type="paragraph" w:customStyle="1" w:styleId="052D2FF906ED471A9715A5C6EEC654B8">
    <w:name w:val="052D2FF906ED471A9715A5C6EEC654B8"/>
    <w:rsid w:val="00722943"/>
  </w:style>
  <w:style w:type="paragraph" w:customStyle="1" w:styleId="4D469EC0E4C8420196FE60D39E72DC53">
    <w:name w:val="4D469EC0E4C8420196FE60D39E72DC53"/>
    <w:rsid w:val="00722943"/>
  </w:style>
  <w:style w:type="paragraph" w:customStyle="1" w:styleId="08932D59BFF44CC9AEC2305FEAAE22B0">
    <w:name w:val="08932D59BFF44CC9AEC2305FEAAE22B0"/>
    <w:rsid w:val="00722943"/>
  </w:style>
  <w:style w:type="paragraph" w:customStyle="1" w:styleId="D343FF9A3C714D4899631872EA9A7863">
    <w:name w:val="D343FF9A3C714D4899631872EA9A7863"/>
    <w:rsid w:val="00722943"/>
  </w:style>
  <w:style w:type="paragraph" w:customStyle="1" w:styleId="56DCF7465A4A42509EE39DCFC89F5AE9">
    <w:name w:val="56DCF7465A4A42509EE39DCFC89F5AE9"/>
    <w:rsid w:val="00722943"/>
  </w:style>
  <w:style w:type="paragraph" w:customStyle="1" w:styleId="32D7099B448F4EABA01E4F93534817AF">
    <w:name w:val="32D7099B448F4EABA01E4F93534817AF"/>
    <w:rsid w:val="00722943"/>
  </w:style>
  <w:style w:type="paragraph" w:customStyle="1" w:styleId="3A0C730337DF4350A6BD8030BA136A39">
    <w:name w:val="3A0C730337DF4350A6BD8030BA136A39"/>
    <w:rsid w:val="00722943"/>
  </w:style>
  <w:style w:type="paragraph" w:customStyle="1" w:styleId="51E06D48EFE84CC9A33B824CAB01D3E4">
    <w:name w:val="51E06D48EFE84CC9A33B824CAB01D3E4"/>
    <w:rsid w:val="00722943"/>
  </w:style>
  <w:style w:type="paragraph" w:customStyle="1" w:styleId="00D17B1A051F488EAC59A737BA2CC617">
    <w:name w:val="00D17B1A051F488EAC59A737BA2CC617"/>
    <w:rsid w:val="00722943"/>
  </w:style>
  <w:style w:type="paragraph" w:customStyle="1" w:styleId="BAC4ED4A99194F8ABDFE0A8E4666E5DE">
    <w:name w:val="BAC4ED4A99194F8ABDFE0A8E4666E5DE"/>
    <w:rsid w:val="00722943"/>
  </w:style>
  <w:style w:type="paragraph" w:customStyle="1" w:styleId="5E3990BA45DE482CAAD233F8C4E52836">
    <w:name w:val="5E3990BA45DE482CAAD233F8C4E52836"/>
    <w:rsid w:val="00722943"/>
  </w:style>
  <w:style w:type="paragraph" w:customStyle="1" w:styleId="7F832BCB01F140BB81FF074ADA682920">
    <w:name w:val="7F832BCB01F140BB81FF074ADA682920"/>
    <w:rsid w:val="00722943"/>
  </w:style>
  <w:style w:type="paragraph" w:customStyle="1" w:styleId="F7500DE00BB840A4BC924EBBE2C3135B">
    <w:name w:val="F7500DE00BB840A4BC924EBBE2C3135B"/>
    <w:rsid w:val="00722943"/>
  </w:style>
  <w:style w:type="paragraph" w:customStyle="1" w:styleId="3068D284F60348B78A39EACDDADCE357">
    <w:name w:val="3068D284F60348B78A39EACDDADCE357"/>
    <w:rsid w:val="00722943"/>
  </w:style>
  <w:style w:type="paragraph" w:customStyle="1" w:styleId="3AFDFF4944DF46339072CD9488FC6C51">
    <w:name w:val="3AFDFF4944DF46339072CD9488FC6C51"/>
    <w:rsid w:val="007229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Moderne kronologisk CV</Template>
  <TotalTime>0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2020-09-01T08:29:00Z</dcterms:created>
  <dcterms:modified xsi:type="dcterms:W3CDTF">2020-10-05T11:51:00Z</dcterms:modified>
  <cp:category/>
</cp:coreProperties>
</file>